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A" w:rsidRPr="00E40D33" w:rsidRDefault="00AC7411" w:rsidP="00E40D33">
      <w:pPr>
        <w:bidi/>
        <w:spacing w:after="0" w:line="240" w:lineRule="auto"/>
        <w:jc w:val="center"/>
        <w:rPr>
          <w:rFonts w:asciiTheme="minorBidi" w:hAnsiTheme="minorBidi" w:cstheme="minorBidi"/>
          <w:b/>
          <w:bCs/>
          <w:color w:val="252525"/>
          <w:sz w:val="96"/>
          <w:szCs w:val="96"/>
          <w:shd w:val="clear" w:color="auto" w:fill="FFFFFF"/>
          <w:rtl/>
        </w:rPr>
      </w:pPr>
      <w:r w:rsidRPr="00E40D33">
        <w:rPr>
          <w:rFonts w:asciiTheme="minorBidi" w:hAnsiTheme="minorBidi" w:cstheme="minorBidi"/>
          <w:b/>
          <w:bCs/>
          <w:color w:val="252525"/>
          <w:sz w:val="96"/>
          <w:szCs w:val="96"/>
          <w:shd w:val="clear" w:color="auto" w:fill="FFFFFF"/>
          <w:rtl/>
        </w:rPr>
        <w:t>חני דינור</w:t>
      </w:r>
    </w:p>
    <w:p w:rsidR="007B2ACA" w:rsidRPr="00E40D33" w:rsidRDefault="00E40D33" w:rsidP="00E40D33">
      <w:pPr>
        <w:bidi/>
        <w:spacing w:after="0" w:line="240" w:lineRule="auto"/>
        <w:jc w:val="center"/>
        <w:rPr>
          <w:rFonts w:asciiTheme="minorBidi" w:hAnsiTheme="minorBidi" w:cstheme="minorBidi"/>
          <w:b/>
          <w:bCs/>
          <w:color w:val="339933"/>
          <w:sz w:val="72"/>
          <w:szCs w:val="72"/>
          <w:shd w:val="clear" w:color="auto" w:fill="FFFFFF"/>
          <w:rtl/>
        </w:rPr>
      </w:pPr>
      <w:r w:rsidRPr="00E40D33">
        <w:rPr>
          <w:rFonts w:asciiTheme="minorBidi" w:hAnsiTheme="minorBidi" w:cstheme="minorBidi"/>
          <w:b/>
          <w:bCs/>
          <w:color w:val="339933"/>
          <w:sz w:val="72"/>
          <w:szCs w:val="72"/>
          <w:shd w:val="clear" w:color="auto" w:fill="FFFFFF"/>
          <w:rtl/>
        </w:rPr>
        <w:t>"שנת שמיטה"</w:t>
      </w:r>
    </w:p>
    <w:p w:rsidR="00433E4E" w:rsidRPr="00E40D33" w:rsidRDefault="00433E4E" w:rsidP="00433E4E">
      <w:pPr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6C51E5" w:rsidRPr="00E40D33" w:rsidRDefault="00E40D33" w:rsidP="00E40D33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E40D33">
        <w:rPr>
          <w:rFonts w:ascii="David" w:hAnsi="David" w:cs="David" w:hint="cs"/>
          <w:color w:val="252525"/>
          <w:sz w:val="32"/>
          <w:szCs w:val="32"/>
          <w:shd w:val="clear" w:color="auto" w:fill="FFFFFF"/>
          <w:rtl/>
        </w:rPr>
        <w:t>"</w:t>
      </w:r>
      <w:r w:rsidRPr="00E40D33">
        <w:rPr>
          <w:rFonts w:ascii="David" w:hAnsi="David" w:cs="David"/>
          <w:color w:val="252525"/>
          <w:sz w:val="32"/>
          <w:szCs w:val="32"/>
          <w:shd w:val="clear" w:color="auto" w:fill="FFFFFF"/>
          <w:rtl/>
        </w:rPr>
        <w:t>וַיְדַבֵּר ה' אֶל-מֹשֶׁה בְּהַר סִינַי לֵאמֹר. דַּבֵּר אֶל-בְּנֵי יִשְׂרָאֵל וְאָמַרְתָּ אֲלֵהֶם, כִּי תָבֹאוּ אֶל-הָאָרֶץ אֲשֶׁר אֲנִי נֹתֵן לָכֶם - וְשָׁבְתָה הָאָרֶץ שַׁבָּת לה'. שֵׁשׁ שָׁנִים תִּזְרַע שָׂדֶךָ, וְשֵׁשׁ שָׁנִים תִּזְמֹר כַּרְמֶךָ; וְאָסַפְתָּ אֶת-תְּבוּאָתָהּ. וּבַשָּׁנָה הַשְּׁבִיעִת, שַׁבַּת שַׁבָּתוֹן יִהְיֶה לָאָרֶץ</w:t>
      </w:r>
      <w:r w:rsidRPr="00E40D33">
        <w:rPr>
          <w:rFonts w:ascii="David" w:hAnsi="David" w:cs="David" w:hint="cs"/>
          <w:color w:val="252525"/>
          <w:sz w:val="32"/>
          <w:szCs w:val="32"/>
          <w:shd w:val="clear" w:color="auto" w:fill="FFFFFF"/>
          <w:rtl/>
        </w:rPr>
        <w:t>."</w:t>
      </w:r>
      <w:r>
        <w:rPr>
          <w:rFonts w:ascii="David" w:hAnsi="David" w:cs="David" w:hint="cs"/>
          <w:color w:val="252525"/>
          <w:sz w:val="40"/>
          <w:szCs w:val="40"/>
          <w:shd w:val="clear" w:color="auto" w:fill="FFFFFF"/>
          <w:rtl/>
        </w:rPr>
        <w:t xml:space="preserve"> </w:t>
      </w:r>
      <w:r w:rsidRPr="00E40D33">
        <w:rPr>
          <w:rFonts w:ascii="David" w:hAnsi="David" w:cs="David" w:hint="cs"/>
          <w:color w:val="252525"/>
          <w:shd w:val="clear" w:color="auto" w:fill="FFFFFF"/>
          <w:rtl/>
        </w:rPr>
        <w:t>(</w:t>
      </w:r>
      <w:r>
        <w:rPr>
          <w:rFonts w:ascii="David" w:hAnsi="David" w:cs="David" w:hint="cs"/>
          <w:color w:val="252525"/>
          <w:shd w:val="clear" w:color="auto" w:fill="FFFFFF"/>
          <w:rtl/>
        </w:rPr>
        <w:t>ספר ויקרא</w:t>
      </w:r>
      <w:r w:rsidRPr="00E40D33">
        <w:rPr>
          <w:rFonts w:ascii="David" w:hAnsi="David" w:cs="David" w:hint="cs"/>
          <w:color w:val="252525"/>
          <w:shd w:val="clear" w:color="auto" w:fill="FFFFFF"/>
          <w:rtl/>
        </w:rPr>
        <w:t>,</w:t>
      </w:r>
      <w:r>
        <w:rPr>
          <w:rFonts w:ascii="David" w:hAnsi="David" w:cs="David" w:hint="cs"/>
          <w:color w:val="252525"/>
          <w:shd w:val="clear" w:color="auto" w:fill="FFFFFF"/>
          <w:rtl/>
        </w:rPr>
        <w:t xml:space="preserve"> פרק כ"ה</w:t>
      </w:r>
      <w:r w:rsidRPr="00E40D33">
        <w:rPr>
          <w:rFonts w:ascii="David" w:hAnsi="David" w:cs="David" w:hint="cs"/>
          <w:color w:val="252525"/>
          <w:shd w:val="clear" w:color="auto" w:fill="FFFFFF"/>
          <w:rtl/>
        </w:rPr>
        <w:t>)</w:t>
      </w:r>
    </w:p>
    <w:p w:rsidR="003908CB" w:rsidRDefault="003908CB" w:rsidP="00E40D33">
      <w:pPr>
        <w:bidi/>
        <w:spacing w:after="0"/>
        <w:jc w:val="center"/>
        <w:rPr>
          <w:rFonts w:asciiTheme="minorBidi" w:hAnsiTheme="minorBidi" w:cstheme="minorBidi"/>
          <w:rtl/>
        </w:rPr>
      </w:pPr>
    </w:p>
    <w:p w:rsidR="00E40D33" w:rsidRPr="002A50CF" w:rsidRDefault="003908CB" w:rsidP="003908CB">
      <w:pPr>
        <w:bidi/>
        <w:spacing w:after="0"/>
        <w:jc w:val="center"/>
        <w:rPr>
          <w:rFonts w:asciiTheme="minorBidi" w:hAnsiTheme="minorBidi" w:cstheme="minorBidi"/>
          <w:b/>
          <w:bCs/>
          <w:rtl/>
        </w:rPr>
      </w:pPr>
      <w:r w:rsidRPr="002A50CF">
        <w:rPr>
          <w:rFonts w:asciiTheme="minorBidi" w:hAnsiTheme="minorBidi" w:cstheme="minorBidi" w:hint="cs"/>
          <w:b/>
          <w:bCs/>
          <w:rtl/>
        </w:rPr>
        <w:t>מילים ולחן: חני דינור</w:t>
      </w:r>
    </w:p>
    <w:p w:rsidR="003908CB" w:rsidRPr="002A50CF" w:rsidRDefault="003908CB" w:rsidP="003908CB">
      <w:pPr>
        <w:bidi/>
        <w:spacing w:after="0"/>
        <w:jc w:val="center"/>
        <w:rPr>
          <w:rFonts w:asciiTheme="minorBidi" w:hAnsiTheme="minorBidi" w:cstheme="minorBidi"/>
          <w:b/>
          <w:bCs/>
          <w:rtl/>
        </w:rPr>
      </w:pPr>
      <w:r w:rsidRPr="002A50CF">
        <w:rPr>
          <w:rFonts w:asciiTheme="minorBidi" w:hAnsiTheme="minorBidi" w:cstheme="minorBidi" w:hint="cs"/>
          <w:b/>
          <w:bCs/>
          <w:rtl/>
        </w:rPr>
        <w:t>הפקה מוזיקלית: קובי ישראלית</w:t>
      </w:r>
    </w:p>
    <w:p w:rsidR="003908CB" w:rsidRPr="003908CB" w:rsidRDefault="003908CB" w:rsidP="003908CB">
      <w:pPr>
        <w:bidi/>
        <w:spacing w:after="0"/>
        <w:jc w:val="center"/>
        <w:rPr>
          <w:rFonts w:asciiTheme="minorBidi" w:hAnsiTheme="minorBidi" w:cstheme="minorBidi"/>
          <w:rtl/>
        </w:rPr>
      </w:pPr>
    </w:p>
    <w:p w:rsidR="00A43DAE" w:rsidRDefault="00E40D33" w:rsidP="00A43DAE">
      <w:pPr>
        <w:bidi/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הזמרת והיוצרת חני דינור </w:t>
      </w:r>
      <w:r w:rsidR="00A43DA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משחררת את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632B6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"שנת שמיטה" </w:t>
      </w:r>
      <w:bookmarkStart w:id="0" w:name="_GoBack"/>
      <w:bookmarkEnd w:id="0"/>
    </w:p>
    <w:p w:rsidR="00E40D33" w:rsidRDefault="00E40D33" w:rsidP="00A43DAE">
      <w:pPr>
        <w:bidi/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שיר מתוך אלבומה החדש שייצא בחודשים הקרובים.</w:t>
      </w:r>
    </w:p>
    <w:p w:rsidR="00E40D33" w:rsidRPr="003908CB" w:rsidRDefault="00E40D33" w:rsidP="00E40D33">
      <w:pPr>
        <w:bidi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3908CB" w:rsidRDefault="00E40D33" w:rsidP="002A50CF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3908CB">
        <w:rPr>
          <w:rFonts w:asciiTheme="minorBidi" w:hAnsiTheme="minorBidi" w:cstheme="minorBidi" w:hint="cs"/>
          <w:rtl/>
        </w:rPr>
        <w:t xml:space="preserve">"שנת שמיטה" נכתב על </w:t>
      </w:r>
      <w:r w:rsidR="003908CB" w:rsidRPr="003908CB">
        <w:rPr>
          <w:rFonts w:asciiTheme="minorBidi" w:hAnsiTheme="minorBidi" w:cstheme="minorBidi" w:hint="cs"/>
          <w:rtl/>
        </w:rPr>
        <w:t>הרגעים בחיים</w:t>
      </w:r>
      <w:r w:rsidRPr="003908CB">
        <w:rPr>
          <w:rFonts w:asciiTheme="minorBidi" w:hAnsiTheme="minorBidi" w:cstheme="minorBidi" w:hint="cs"/>
          <w:rtl/>
        </w:rPr>
        <w:t xml:space="preserve"> בהם האדם מרגיש זקוק </w:t>
      </w:r>
      <w:r w:rsidR="003908CB" w:rsidRPr="003908CB">
        <w:rPr>
          <w:rFonts w:asciiTheme="minorBidi" w:hAnsiTheme="minorBidi" w:cstheme="minorBidi" w:hint="cs"/>
          <w:rtl/>
        </w:rPr>
        <w:t>ל</w:t>
      </w:r>
      <w:r w:rsidR="002A50CF">
        <w:rPr>
          <w:rFonts w:asciiTheme="minorBidi" w:hAnsiTheme="minorBidi" w:cstheme="minorBidi" w:hint="cs"/>
          <w:rtl/>
        </w:rPr>
        <w:t>פסק זמן מ</w:t>
      </w:r>
      <w:r w:rsidR="003908CB" w:rsidRPr="003908CB">
        <w:rPr>
          <w:rFonts w:asciiTheme="minorBidi" w:hAnsiTheme="minorBidi" w:cstheme="minorBidi" w:hint="cs"/>
          <w:rtl/>
        </w:rPr>
        <w:t xml:space="preserve">קצב </w:t>
      </w:r>
      <w:r w:rsidR="002A50CF">
        <w:rPr>
          <w:rFonts w:asciiTheme="minorBidi" w:hAnsiTheme="minorBidi" w:cstheme="minorBidi" w:hint="cs"/>
          <w:rtl/>
        </w:rPr>
        <w:t>החיים הסואן</w:t>
      </w:r>
      <w:r w:rsidR="003908CB" w:rsidRPr="003908CB">
        <w:rPr>
          <w:rFonts w:asciiTheme="minorBidi" w:hAnsiTheme="minorBidi" w:cstheme="minorBidi" w:hint="cs"/>
          <w:rtl/>
        </w:rPr>
        <w:t xml:space="preserve"> ומהמשימות שאינן נגמרות. הרצון להרפות מעט את השליטה </w:t>
      </w:r>
      <w:r w:rsidR="000768AD">
        <w:rPr>
          <w:rFonts w:asciiTheme="minorBidi" w:hAnsiTheme="minorBidi" w:cstheme="minorBidi" w:hint="cs"/>
          <w:rtl/>
        </w:rPr>
        <w:t xml:space="preserve">ולתת לחיים לזרום, </w:t>
      </w:r>
    </w:p>
    <w:p w:rsidR="00E40D33" w:rsidRDefault="003908CB" w:rsidP="000768AD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3908CB">
        <w:rPr>
          <w:rFonts w:asciiTheme="minorBidi" w:hAnsiTheme="minorBidi" w:cstheme="minorBidi" w:hint="cs"/>
          <w:rtl/>
        </w:rPr>
        <w:t xml:space="preserve">בדיוק כפי שהאדמה זקוקה אחת לכמה שנים למנוחה בכדי לחזור "בריאה" </w:t>
      </w:r>
      <w:r w:rsidR="000768AD">
        <w:rPr>
          <w:rFonts w:asciiTheme="minorBidi" w:hAnsiTheme="minorBidi" w:cstheme="minorBidi" w:hint="cs"/>
          <w:rtl/>
        </w:rPr>
        <w:t>וחזקה</w:t>
      </w:r>
      <w:r w:rsidRPr="003908CB">
        <w:rPr>
          <w:rFonts w:asciiTheme="minorBidi" w:hAnsiTheme="minorBidi" w:cstheme="minorBidi" w:hint="cs"/>
          <w:rtl/>
        </w:rPr>
        <w:t xml:space="preserve"> יותר. </w:t>
      </w:r>
    </w:p>
    <w:p w:rsidR="003908CB" w:rsidRDefault="003908CB" w:rsidP="003908CB">
      <w:pPr>
        <w:bidi/>
        <w:spacing w:after="0"/>
        <w:jc w:val="center"/>
        <w:rPr>
          <w:rFonts w:asciiTheme="minorBidi" w:hAnsiTheme="minorBidi" w:cstheme="minorBidi"/>
          <w:rtl/>
        </w:rPr>
      </w:pPr>
    </w:p>
    <w:p w:rsidR="00FF3E3E" w:rsidRDefault="00FF3E3E" w:rsidP="0005720B">
      <w:pPr>
        <w:bidi/>
        <w:spacing w:after="0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חני דינור, מהזמרות והיוצרות המוערכות בארץ </w:t>
      </w:r>
      <w:r w:rsidR="002A50CF">
        <w:rPr>
          <w:rFonts w:asciiTheme="minorBidi" w:hAnsiTheme="minorBidi" w:cstheme="minorBidi" w:hint="cs"/>
          <w:rtl/>
        </w:rPr>
        <w:t>,</w:t>
      </w:r>
      <w:r>
        <w:rPr>
          <w:rFonts w:asciiTheme="minorBidi" w:hAnsiTheme="minorBidi" w:cstheme="minorBidi" w:hint="cs"/>
          <w:rtl/>
        </w:rPr>
        <w:t xml:space="preserve">בעלת קול ויכולות וירטואוזיות </w:t>
      </w:r>
      <w:r w:rsidR="0005720B">
        <w:rPr>
          <w:rFonts w:asciiTheme="minorBidi" w:hAnsiTheme="minorBidi" w:cstheme="minorBidi" w:hint="cs"/>
          <w:rtl/>
        </w:rPr>
        <w:t>מופלאות</w:t>
      </w:r>
      <w:r>
        <w:rPr>
          <w:rFonts w:asciiTheme="minorBidi" w:hAnsiTheme="minorBidi" w:cstheme="minorBidi" w:hint="cs"/>
          <w:rtl/>
        </w:rPr>
        <w:t>.</w:t>
      </w:r>
    </w:p>
    <w:p w:rsidR="00FF3E3E" w:rsidRDefault="00FF3E3E" w:rsidP="0005720B">
      <w:pPr>
        <w:bidi/>
        <w:spacing w:after="0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מאחוריה ארבעה אלבומים שהאחרון ביניהם "משוררים בדואט" הושק בפסטיבל ישראל </w:t>
      </w:r>
      <w:r w:rsidR="0005720B">
        <w:rPr>
          <w:rFonts w:asciiTheme="minorBidi" w:hAnsiTheme="minorBidi" w:cstheme="minorBidi" w:hint="cs"/>
          <w:rtl/>
        </w:rPr>
        <w:t xml:space="preserve">וזכה לשבחים רבים ממבקרי המוזיקה והתרבות. </w:t>
      </w:r>
    </w:p>
    <w:p w:rsidR="00FF3E3E" w:rsidRDefault="00FF3E3E" w:rsidP="00A43DAE">
      <w:pPr>
        <w:bidi/>
        <w:spacing w:after="0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לאחרונה קיבלה אות הוקר</w:t>
      </w:r>
      <w:r w:rsidR="00A43DAE">
        <w:rPr>
          <w:rFonts w:asciiTheme="minorBidi" w:hAnsiTheme="minorBidi" w:cstheme="minorBidi" w:hint="cs"/>
          <w:rtl/>
        </w:rPr>
        <w:t xml:space="preserve">ה בתחום הספרות העברית על פועלה כמלחינת </w:t>
      </w:r>
      <w:r>
        <w:rPr>
          <w:rFonts w:asciiTheme="minorBidi" w:hAnsiTheme="minorBidi" w:cstheme="minorBidi" w:hint="cs"/>
          <w:rtl/>
        </w:rPr>
        <w:t>שירי משוררים מטעם אגודת הסופרים.</w:t>
      </w:r>
    </w:p>
    <w:p w:rsidR="00FF3E3E" w:rsidRDefault="00FF3E3E" w:rsidP="00FF3E3E">
      <w:pPr>
        <w:bidi/>
        <w:spacing w:after="0"/>
        <w:jc w:val="center"/>
        <w:rPr>
          <w:rFonts w:asciiTheme="minorBidi" w:hAnsiTheme="minorBidi" w:cstheme="minorBidi"/>
          <w:rtl/>
        </w:rPr>
      </w:pPr>
    </w:p>
    <w:p w:rsidR="003908CB" w:rsidRDefault="00E4486F" w:rsidP="00E4486F">
      <w:pPr>
        <w:bidi/>
        <w:spacing w:after="0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ב10.06.16 יתקיים </w:t>
      </w:r>
      <w:r w:rsidR="002A50CF">
        <w:rPr>
          <w:rFonts w:asciiTheme="minorBidi" w:hAnsiTheme="minorBidi" w:cstheme="minorBidi" w:hint="cs"/>
          <w:rtl/>
        </w:rPr>
        <w:t>פסטיבל</w:t>
      </w:r>
      <w:r>
        <w:rPr>
          <w:rFonts w:asciiTheme="minorBidi" w:hAnsiTheme="minorBidi" w:cstheme="minorBidi" w:hint="cs"/>
          <w:rtl/>
        </w:rPr>
        <w:t xml:space="preserve"> "חלב ודבש" בו תתארח חני במופע המחולות המרכזי, ותבצע את </w:t>
      </w:r>
      <w:r w:rsidR="003908CB">
        <w:rPr>
          <w:rFonts w:asciiTheme="minorBidi" w:hAnsiTheme="minorBidi" w:cstheme="minorBidi" w:hint="cs"/>
          <w:rtl/>
        </w:rPr>
        <w:t xml:space="preserve">"שנת שמיטה" </w:t>
      </w:r>
      <w:r>
        <w:rPr>
          <w:rFonts w:asciiTheme="minorBidi" w:hAnsiTheme="minorBidi" w:cstheme="minorBidi" w:hint="cs"/>
          <w:rtl/>
        </w:rPr>
        <w:t>שלצליליו תרקוד להקת המחול המארחת "אלון יזרעאל".</w:t>
      </w:r>
    </w:p>
    <w:p w:rsidR="003908CB" w:rsidRDefault="003908CB" w:rsidP="003908CB">
      <w:pPr>
        <w:bidi/>
        <w:spacing w:after="0"/>
        <w:jc w:val="center"/>
        <w:rPr>
          <w:rFonts w:asciiTheme="minorBidi" w:hAnsiTheme="minorBidi" w:cstheme="minorBidi"/>
          <w:rtl/>
        </w:rPr>
      </w:pPr>
    </w:p>
    <w:p w:rsidR="003908CB" w:rsidRDefault="00327EB3" w:rsidP="003908CB">
      <w:pPr>
        <w:bidi/>
        <w:spacing w:after="0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327EB3">
        <w:rPr>
          <w:rFonts w:asciiTheme="minorBidi" w:hAnsiTheme="minorBidi" w:cstheme="minorBidi" w:hint="cs"/>
          <w:b/>
          <w:bCs/>
          <w:u w:val="single"/>
          <w:rtl/>
        </w:rPr>
        <w:t>הופעות קרובות:</w:t>
      </w:r>
    </w:p>
    <w:p w:rsidR="00327EB3" w:rsidRPr="00327EB3" w:rsidRDefault="00327EB3" w:rsidP="00327EB3">
      <w:pPr>
        <w:bidi/>
        <w:spacing w:after="0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327EB3" w:rsidRPr="00327EB3" w:rsidRDefault="00327EB3" w:rsidP="00327EB3">
      <w:pPr>
        <w:bidi/>
        <w:spacing w:after="0"/>
        <w:jc w:val="center"/>
        <w:rPr>
          <w:rFonts w:asciiTheme="minorBidi" w:hAnsiTheme="minorBidi" w:cstheme="minorBidi"/>
        </w:rPr>
      </w:pPr>
      <w:r w:rsidRPr="00327EB3">
        <w:rPr>
          <w:rFonts w:asciiTheme="minorBidi" w:hAnsiTheme="minorBidi" w:cstheme="minorBidi"/>
          <w:rtl/>
        </w:rPr>
        <w:t>11/6 קיבוץ גניגר</w:t>
      </w:r>
    </w:p>
    <w:p w:rsidR="00327EB3" w:rsidRPr="00327EB3" w:rsidRDefault="00327EB3" w:rsidP="00327EB3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327EB3">
        <w:rPr>
          <w:rFonts w:asciiTheme="minorBidi" w:hAnsiTheme="minorBidi" w:cstheme="minorBidi"/>
          <w:rtl/>
        </w:rPr>
        <w:t>14/6</w:t>
      </w:r>
      <w:r>
        <w:rPr>
          <w:rFonts w:asciiTheme="minorBidi" w:hAnsiTheme="minorBidi" w:cstheme="minorBidi" w:hint="cs"/>
          <w:rtl/>
        </w:rPr>
        <w:t xml:space="preserve">  "</w:t>
      </w:r>
      <w:r w:rsidRPr="00327EB3">
        <w:rPr>
          <w:rFonts w:asciiTheme="minorBidi" w:hAnsiTheme="minorBidi" w:cstheme="minorBidi"/>
          <w:rtl/>
        </w:rPr>
        <w:t>שושנת פלאים</w:t>
      </w:r>
      <w:r>
        <w:rPr>
          <w:rFonts w:asciiTheme="minorBidi" w:hAnsiTheme="minorBidi" w:cstheme="minorBidi" w:hint="cs"/>
          <w:rtl/>
        </w:rPr>
        <w:t>"</w:t>
      </w:r>
      <w:r w:rsidRPr="00327EB3">
        <w:rPr>
          <w:rFonts w:asciiTheme="minorBidi" w:hAnsiTheme="minorBidi" w:cstheme="minorBidi"/>
          <w:rtl/>
        </w:rPr>
        <w:t xml:space="preserve"> </w:t>
      </w:r>
      <w:r w:rsidR="002A50CF">
        <w:rPr>
          <w:rFonts w:asciiTheme="minorBidi" w:hAnsiTheme="minorBidi" w:cstheme="minorBidi" w:hint="cs"/>
          <w:rtl/>
        </w:rPr>
        <w:t>-</w:t>
      </w:r>
      <w:r w:rsidRPr="00327EB3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משירי </w:t>
      </w:r>
      <w:r w:rsidRPr="00327EB3">
        <w:rPr>
          <w:rFonts w:asciiTheme="minorBidi" w:hAnsiTheme="minorBidi" w:cstheme="minorBidi"/>
          <w:rtl/>
        </w:rPr>
        <w:t>טשרניחובסקי, ירוחם</w:t>
      </w:r>
    </w:p>
    <w:p w:rsidR="00327EB3" w:rsidRPr="00327EB3" w:rsidRDefault="00327EB3" w:rsidP="00327EB3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327EB3">
        <w:rPr>
          <w:rFonts w:asciiTheme="minorBidi" w:hAnsiTheme="minorBidi" w:cstheme="minorBidi"/>
          <w:rtl/>
        </w:rPr>
        <w:t xml:space="preserve">21/6 " שירים לאורך החוף " </w:t>
      </w:r>
      <w:r w:rsidR="002A50CF">
        <w:rPr>
          <w:rFonts w:asciiTheme="minorBidi" w:hAnsiTheme="minorBidi" w:cstheme="minorBidi" w:hint="cs"/>
          <w:rtl/>
        </w:rPr>
        <w:t xml:space="preserve">- </w:t>
      </w:r>
      <w:r>
        <w:rPr>
          <w:rFonts w:asciiTheme="minorBidi" w:hAnsiTheme="minorBidi" w:cstheme="minorBidi" w:hint="cs"/>
          <w:rtl/>
        </w:rPr>
        <w:t>מופע מחווה ל</w:t>
      </w:r>
      <w:r w:rsidRPr="00327EB3">
        <w:rPr>
          <w:rFonts w:asciiTheme="minorBidi" w:hAnsiTheme="minorBidi" w:cstheme="minorBidi"/>
          <w:rtl/>
        </w:rPr>
        <w:t>נתן יונתן , פתח תקווה</w:t>
      </w:r>
    </w:p>
    <w:p w:rsidR="00327EB3" w:rsidRPr="00327EB3" w:rsidRDefault="002A50CF" w:rsidP="00327EB3">
      <w:pPr>
        <w:bidi/>
        <w:spacing w:after="0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22/6 " שירים לאורך החוף " </w:t>
      </w:r>
      <w:r>
        <w:rPr>
          <w:rFonts w:asciiTheme="minorBidi" w:hAnsiTheme="minorBidi" w:cstheme="minorBidi" w:hint="cs"/>
          <w:rtl/>
        </w:rPr>
        <w:t>-</w:t>
      </w:r>
      <w:r w:rsidR="00327EB3" w:rsidRPr="00327EB3">
        <w:rPr>
          <w:rFonts w:asciiTheme="minorBidi" w:hAnsiTheme="minorBidi" w:cstheme="minorBidi"/>
          <w:rtl/>
        </w:rPr>
        <w:t xml:space="preserve"> </w:t>
      </w:r>
      <w:r w:rsidR="00327EB3">
        <w:rPr>
          <w:rFonts w:asciiTheme="minorBidi" w:hAnsiTheme="minorBidi" w:cstheme="minorBidi" w:hint="cs"/>
          <w:rtl/>
        </w:rPr>
        <w:t>מופע מחווה ל</w:t>
      </w:r>
      <w:r w:rsidR="00327EB3" w:rsidRPr="00327EB3">
        <w:rPr>
          <w:rFonts w:asciiTheme="minorBidi" w:hAnsiTheme="minorBidi" w:cstheme="minorBidi"/>
          <w:rtl/>
        </w:rPr>
        <w:t>נתן יונתן, פרדס חנה</w:t>
      </w:r>
    </w:p>
    <w:p w:rsidR="00327EB3" w:rsidRDefault="00327EB3" w:rsidP="00327EB3">
      <w:pPr>
        <w:bidi/>
        <w:spacing w:after="0"/>
        <w:jc w:val="center"/>
        <w:rPr>
          <w:rFonts w:asciiTheme="minorBidi" w:hAnsiTheme="minorBidi" w:cstheme="minorBidi" w:hint="cs"/>
          <w:rtl/>
        </w:rPr>
      </w:pPr>
      <w:r w:rsidRPr="00327EB3">
        <w:rPr>
          <w:rFonts w:asciiTheme="minorBidi" w:hAnsiTheme="minorBidi" w:cstheme="minorBidi"/>
          <w:rtl/>
        </w:rPr>
        <w:t>29/6 " שושנת פלאים "</w:t>
      </w:r>
      <w:r w:rsidR="002A50CF">
        <w:rPr>
          <w:rFonts w:asciiTheme="minorBidi" w:hAnsiTheme="minorBidi" w:cstheme="minorBidi" w:hint="cs"/>
          <w:rtl/>
        </w:rPr>
        <w:t xml:space="preserve"> -</w:t>
      </w:r>
      <w:r w:rsidRPr="00327EB3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משירי </w:t>
      </w:r>
      <w:r w:rsidRPr="00327EB3">
        <w:rPr>
          <w:rFonts w:asciiTheme="minorBidi" w:hAnsiTheme="minorBidi" w:cstheme="minorBidi"/>
          <w:rtl/>
        </w:rPr>
        <w:t>טשרניחובסקי , קריית ביאליק</w:t>
      </w:r>
    </w:p>
    <w:p w:rsidR="00957AF6" w:rsidRPr="00327EB3" w:rsidRDefault="00957AF6" w:rsidP="00957AF6">
      <w:pPr>
        <w:bidi/>
        <w:spacing w:after="0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06/07 "קפה ביאליק", תל אביב</w:t>
      </w:r>
    </w:p>
    <w:p w:rsidR="00AC7411" w:rsidRPr="00041B93" w:rsidRDefault="00AC7411" w:rsidP="001E168F">
      <w:pPr>
        <w:bidi/>
        <w:spacing w:after="0"/>
        <w:rPr>
          <w:rFonts w:asciiTheme="minorBidi" w:hAnsiTheme="minorBidi" w:cstheme="minorBidi"/>
          <w:rtl/>
        </w:rPr>
      </w:pPr>
    </w:p>
    <w:p w:rsidR="00327EB3" w:rsidRDefault="00327EB3" w:rsidP="000320F3">
      <w:pPr>
        <w:bidi/>
        <w:spacing w:after="0"/>
        <w:jc w:val="center"/>
        <w:rPr>
          <w:rFonts w:asciiTheme="minorBidi" w:hAnsiTheme="minorBidi" w:cstheme="minorBidi"/>
          <w:rtl/>
        </w:rPr>
      </w:pPr>
    </w:p>
    <w:p w:rsidR="00791041" w:rsidRPr="0005720B" w:rsidRDefault="00791041" w:rsidP="00327EB3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05720B">
        <w:rPr>
          <w:rFonts w:asciiTheme="minorBidi" w:hAnsiTheme="minorBidi" w:cstheme="minorBidi"/>
          <w:rtl/>
        </w:rPr>
        <w:t xml:space="preserve">ענת שטיינר </w:t>
      </w:r>
      <w:r w:rsidR="00593A9E" w:rsidRPr="0005720B">
        <w:rPr>
          <w:rFonts w:asciiTheme="minorBidi" w:hAnsiTheme="minorBidi" w:cstheme="minorBidi"/>
          <w:rtl/>
        </w:rPr>
        <w:t>תקשורת ויחסי ציבור</w:t>
      </w:r>
    </w:p>
    <w:p w:rsidR="00E40D33" w:rsidRPr="00041B93" w:rsidRDefault="00593A9E" w:rsidP="0005720B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041B93">
        <w:rPr>
          <w:rFonts w:asciiTheme="minorBidi" w:hAnsiTheme="minorBidi" w:cstheme="minorBidi"/>
          <w:rtl/>
        </w:rPr>
        <w:lastRenderedPageBreak/>
        <w:t xml:space="preserve"> 054-2826666 </w:t>
      </w:r>
      <w:r w:rsidR="0005720B">
        <w:rPr>
          <w:rFonts w:asciiTheme="minorBidi" w:hAnsiTheme="minorBidi" w:cstheme="minorBidi" w:hint="cs"/>
          <w:rtl/>
        </w:rPr>
        <w:t>|</w:t>
      </w:r>
      <w:r w:rsidRPr="00041B93">
        <w:rPr>
          <w:rFonts w:asciiTheme="minorBidi" w:hAnsiTheme="minorBidi" w:cstheme="minorBidi"/>
          <w:rtl/>
        </w:rPr>
        <w:t xml:space="preserve"> </w:t>
      </w:r>
      <w:hyperlink r:id="rId7" w:history="1">
        <w:r w:rsidR="00E40D33" w:rsidRPr="00207DD7">
          <w:rPr>
            <w:rStyle w:val="Hyperlink"/>
            <w:rFonts w:asciiTheme="minorBidi" w:hAnsiTheme="minorBidi" w:cstheme="minorBidi"/>
          </w:rPr>
          <w:t>Anatsteiner.pr@gmail.com</w:t>
        </w:r>
      </w:hyperlink>
      <w:r w:rsidR="00E40D33" w:rsidRPr="00E40D33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2381250</wp:posOffset>
            </wp:positionH>
            <wp:positionV relativeFrom="page">
              <wp:posOffset>9220200</wp:posOffset>
            </wp:positionV>
            <wp:extent cx="619125" cy="571500"/>
            <wp:effectExtent l="19050" t="0" r="9525" b="0"/>
            <wp:wrapTopAndBottom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טיינרמעל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D33" w:rsidRPr="00041B93" w:rsidSect="003A248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B0" w:rsidRDefault="007969B0" w:rsidP="00872E99">
      <w:pPr>
        <w:spacing w:after="0" w:line="240" w:lineRule="auto"/>
      </w:pPr>
      <w:r>
        <w:separator/>
      </w:r>
    </w:p>
  </w:endnote>
  <w:endnote w:type="continuationSeparator" w:id="0">
    <w:p w:rsidR="007969B0" w:rsidRDefault="007969B0" w:rsidP="0087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99" w:rsidRDefault="00523D2A" w:rsidP="002072ED">
    <w:pPr>
      <w:pStyle w:val="a5"/>
      <w:jc w:val="center"/>
    </w:pPr>
    <w:r>
      <w:rPr>
        <w:rFonts w:hint="cs"/>
        <w:noProof/>
        <w:rtl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B0" w:rsidRDefault="007969B0" w:rsidP="00872E99">
      <w:pPr>
        <w:spacing w:after="0" w:line="240" w:lineRule="auto"/>
      </w:pPr>
      <w:r>
        <w:separator/>
      </w:r>
    </w:p>
  </w:footnote>
  <w:footnote w:type="continuationSeparator" w:id="0">
    <w:p w:rsidR="007969B0" w:rsidRDefault="007969B0" w:rsidP="0087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D78"/>
    <w:multiLevelType w:val="hybridMultilevel"/>
    <w:tmpl w:val="07BE79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2CE3B5A"/>
    <w:multiLevelType w:val="hybridMultilevel"/>
    <w:tmpl w:val="A008D228"/>
    <w:lvl w:ilvl="0" w:tplc="C024D9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21E6"/>
    <w:rsid w:val="000129BD"/>
    <w:rsid w:val="000320F3"/>
    <w:rsid w:val="00041B93"/>
    <w:rsid w:val="0005346E"/>
    <w:rsid w:val="0005720B"/>
    <w:rsid w:val="000572EC"/>
    <w:rsid w:val="000768AD"/>
    <w:rsid w:val="00093DCD"/>
    <w:rsid w:val="00097916"/>
    <w:rsid w:val="000B0824"/>
    <w:rsid w:val="000B230E"/>
    <w:rsid w:val="000D5D0A"/>
    <w:rsid w:val="001359B1"/>
    <w:rsid w:val="00142D57"/>
    <w:rsid w:val="0014763B"/>
    <w:rsid w:val="0016328D"/>
    <w:rsid w:val="00170FAE"/>
    <w:rsid w:val="00186939"/>
    <w:rsid w:val="0019187E"/>
    <w:rsid w:val="00195452"/>
    <w:rsid w:val="001C3B62"/>
    <w:rsid w:val="001D33CF"/>
    <w:rsid w:val="001E168F"/>
    <w:rsid w:val="001E5D0F"/>
    <w:rsid w:val="001F2032"/>
    <w:rsid w:val="002072ED"/>
    <w:rsid w:val="00233C47"/>
    <w:rsid w:val="00244EC2"/>
    <w:rsid w:val="0025028D"/>
    <w:rsid w:val="0026570F"/>
    <w:rsid w:val="0027035B"/>
    <w:rsid w:val="0027106E"/>
    <w:rsid w:val="00280DAD"/>
    <w:rsid w:val="00287C9A"/>
    <w:rsid w:val="00293496"/>
    <w:rsid w:val="002A346C"/>
    <w:rsid w:val="002A4A36"/>
    <w:rsid w:val="002A50CF"/>
    <w:rsid w:val="002C2CBD"/>
    <w:rsid w:val="002D1AAA"/>
    <w:rsid w:val="003067B4"/>
    <w:rsid w:val="00310B23"/>
    <w:rsid w:val="00324883"/>
    <w:rsid w:val="00327EB3"/>
    <w:rsid w:val="00341ED3"/>
    <w:rsid w:val="00367749"/>
    <w:rsid w:val="0038047F"/>
    <w:rsid w:val="003908CB"/>
    <w:rsid w:val="00395C60"/>
    <w:rsid w:val="003A2481"/>
    <w:rsid w:val="003A6DB0"/>
    <w:rsid w:val="003B1079"/>
    <w:rsid w:val="003B4DBC"/>
    <w:rsid w:val="003C266A"/>
    <w:rsid w:val="003D1716"/>
    <w:rsid w:val="003D6856"/>
    <w:rsid w:val="003E6298"/>
    <w:rsid w:val="003F1D57"/>
    <w:rsid w:val="003F2E1F"/>
    <w:rsid w:val="004254C8"/>
    <w:rsid w:val="00427EEA"/>
    <w:rsid w:val="00433E4E"/>
    <w:rsid w:val="00445448"/>
    <w:rsid w:val="00457D6D"/>
    <w:rsid w:val="00495C1D"/>
    <w:rsid w:val="004C16AC"/>
    <w:rsid w:val="004C3568"/>
    <w:rsid w:val="004C745D"/>
    <w:rsid w:val="004F1CE9"/>
    <w:rsid w:val="004F4812"/>
    <w:rsid w:val="00503DED"/>
    <w:rsid w:val="005055AF"/>
    <w:rsid w:val="005128EF"/>
    <w:rsid w:val="00523D2A"/>
    <w:rsid w:val="00524AFE"/>
    <w:rsid w:val="00540FCF"/>
    <w:rsid w:val="00541814"/>
    <w:rsid w:val="00547EA0"/>
    <w:rsid w:val="005654E4"/>
    <w:rsid w:val="00565EE2"/>
    <w:rsid w:val="00566613"/>
    <w:rsid w:val="00591F49"/>
    <w:rsid w:val="005930B2"/>
    <w:rsid w:val="00593A9E"/>
    <w:rsid w:val="00597835"/>
    <w:rsid w:val="00597C29"/>
    <w:rsid w:val="005A74A3"/>
    <w:rsid w:val="0060299F"/>
    <w:rsid w:val="006040A5"/>
    <w:rsid w:val="006200BE"/>
    <w:rsid w:val="00632B60"/>
    <w:rsid w:val="0065101D"/>
    <w:rsid w:val="00654AC0"/>
    <w:rsid w:val="00654E8B"/>
    <w:rsid w:val="00670EAD"/>
    <w:rsid w:val="006A3BBC"/>
    <w:rsid w:val="006A6F2E"/>
    <w:rsid w:val="006B213C"/>
    <w:rsid w:val="006B287D"/>
    <w:rsid w:val="006B345E"/>
    <w:rsid w:val="006C51E5"/>
    <w:rsid w:val="006E60AB"/>
    <w:rsid w:val="007059AB"/>
    <w:rsid w:val="007117F7"/>
    <w:rsid w:val="007267E4"/>
    <w:rsid w:val="00726CEE"/>
    <w:rsid w:val="00733910"/>
    <w:rsid w:val="00735378"/>
    <w:rsid w:val="00780962"/>
    <w:rsid w:val="00791041"/>
    <w:rsid w:val="007969B0"/>
    <w:rsid w:val="007A0528"/>
    <w:rsid w:val="007A245A"/>
    <w:rsid w:val="007A3C08"/>
    <w:rsid w:val="007B2ACA"/>
    <w:rsid w:val="007C20FE"/>
    <w:rsid w:val="007D21E6"/>
    <w:rsid w:val="007F6EDD"/>
    <w:rsid w:val="008056C8"/>
    <w:rsid w:val="00813626"/>
    <w:rsid w:val="00817F48"/>
    <w:rsid w:val="008257E4"/>
    <w:rsid w:val="008713B8"/>
    <w:rsid w:val="008717AB"/>
    <w:rsid w:val="00872E99"/>
    <w:rsid w:val="00874B15"/>
    <w:rsid w:val="00881B4F"/>
    <w:rsid w:val="00884A2B"/>
    <w:rsid w:val="008915E0"/>
    <w:rsid w:val="00897A79"/>
    <w:rsid w:val="008A0F0B"/>
    <w:rsid w:val="008B6267"/>
    <w:rsid w:val="008D1728"/>
    <w:rsid w:val="008E3835"/>
    <w:rsid w:val="008F103A"/>
    <w:rsid w:val="008F609C"/>
    <w:rsid w:val="009079D7"/>
    <w:rsid w:val="0093161F"/>
    <w:rsid w:val="00950A49"/>
    <w:rsid w:val="00957AF6"/>
    <w:rsid w:val="009800A4"/>
    <w:rsid w:val="009D58FD"/>
    <w:rsid w:val="009E2304"/>
    <w:rsid w:val="009E4475"/>
    <w:rsid w:val="00A300E3"/>
    <w:rsid w:val="00A43DAE"/>
    <w:rsid w:val="00AC17A4"/>
    <w:rsid w:val="00AC3C4D"/>
    <w:rsid w:val="00AC7411"/>
    <w:rsid w:val="00AF6850"/>
    <w:rsid w:val="00B110F9"/>
    <w:rsid w:val="00B73BC2"/>
    <w:rsid w:val="00B75530"/>
    <w:rsid w:val="00B80337"/>
    <w:rsid w:val="00B81FCF"/>
    <w:rsid w:val="00B96FDA"/>
    <w:rsid w:val="00BA251F"/>
    <w:rsid w:val="00BA6564"/>
    <w:rsid w:val="00BB4CCA"/>
    <w:rsid w:val="00C02876"/>
    <w:rsid w:val="00C1537D"/>
    <w:rsid w:val="00C23662"/>
    <w:rsid w:val="00C35E0A"/>
    <w:rsid w:val="00C613D8"/>
    <w:rsid w:val="00C63D1E"/>
    <w:rsid w:val="00C73E28"/>
    <w:rsid w:val="00CA1DA0"/>
    <w:rsid w:val="00CE4D38"/>
    <w:rsid w:val="00D062A5"/>
    <w:rsid w:val="00D51B47"/>
    <w:rsid w:val="00D70AF6"/>
    <w:rsid w:val="00D71633"/>
    <w:rsid w:val="00D75393"/>
    <w:rsid w:val="00D76332"/>
    <w:rsid w:val="00D8020E"/>
    <w:rsid w:val="00D92470"/>
    <w:rsid w:val="00DA68C4"/>
    <w:rsid w:val="00DC3BC8"/>
    <w:rsid w:val="00E052F8"/>
    <w:rsid w:val="00E13B6D"/>
    <w:rsid w:val="00E32E3B"/>
    <w:rsid w:val="00E40D33"/>
    <w:rsid w:val="00E4486F"/>
    <w:rsid w:val="00E74F67"/>
    <w:rsid w:val="00EB5B66"/>
    <w:rsid w:val="00EB678B"/>
    <w:rsid w:val="00F01AC6"/>
    <w:rsid w:val="00F025F2"/>
    <w:rsid w:val="00F31AFC"/>
    <w:rsid w:val="00F60F28"/>
    <w:rsid w:val="00FA6533"/>
    <w:rsid w:val="00FB056B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99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872E99"/>
  </w:style>
  <w:style w:type="paragraph" w:styleId="a5">
    <w:name w:val="footer"/>
    <w:basedOn w:val="a"/>
    <w:link w:val="a6"/>
    <w:uiPriority w:val="99"/>
    <w:unhideWhenUsed/>
    <w:rsid w:val="00872E99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872E99"/>
  </w:style>
  <w:style w:type="paragraph" w:styleId="a7">
    <w:name w:val="Balloon Text"/>
    <w:basedOn w:val="a"/>
    <w:link w:val="a8"/>
    <w:uiPriority w:val="99"/>
    <w:semiHidden/>
    <w:unhideWhenUsed/>
    <w:rsid w:val="00872E99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72E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163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D5D0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A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atsteiner.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1F~1\AppData\Local\Temp\&#1496;&#1502;&#1508;&#1500;&#1496;%20&#1497;&#1495;&#151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יחצ</Template>
  <TotalTime>5</TotalTime>
  <Pages>2</Pages>
  <Words>265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ענת שטיינר</dc:creator>
  <cp:lastModifiedBy>ענת שטיינר</cp:lastModifiedBy>
  <cp:revision>3</cp:revision>
  <dcterms:created xsi:type="dcterms:W3CDTF">2016-05-29T12:20:00Z</dcterms:created>
  <dcterms:modified xsi:type="dcterms:W3CDTF">2016-06-05T13:31:00Z</dcterms:modified>
</cp:coreProperties>
</file>