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E1" w:rsidRDefault="001E56E1" w:rsidP="008A2F6B">
      <w:pPr>
        <w:jc w:val="both"/>
        <w:rPr>
          <w:rFonts w:hint="cs"/>
          <w:rtl/>
        </w:rPr>
      </w:pPr>
    </w:p>
    <w:p w:rsidR="001E56E1" w:rsidRPr="00C84830" w:rsidRDefault="001E56E1" w:rsidP="008A2F6B">
      <w:pPr>
        <w:jc w:val="center"/>
        <w:rPr>
          <w:rtl/>
        </w:rPr>
      </w:pPr>
    </w:p>
    <w:p w:rsidR="00825204" w:rsidRPr="008A2F6B" w:rsidRDefault="00832C22" w:rsidP="00832C22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650D8">
        <w:rPr>
          <w:noProof/>
          <w:rtl/>
          <w:lang w:eastAsia="en-US"/>
        </w:rPr>
        <w:drawing>
          <wp:inline distT="0" distB="0" distL="0" distR="0">
            <wp:extent cx="1076325" cy="1171575"/>
            <wp:effectExtent l="0" t="0" r="9525" b="9525"/>
            <wp:docPr id="2" name="תמונה 2" descr="AlinKeinan-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inKeinan-Logo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38" w:rsidRPr="00377427" w:rsidRDefault="00411B38" w:rsidP="00411B38">
      <w:pPr>
        <w:rPr>
          <w:rFonts w:cs="David"/>
          <w:b/>
          <w:bCs/>
          <w:sz w:val="56"/>
          <w:szCs w:val="56"/>
          <w:u w:val="single"/>
          <w:rtl/>
        </w:rPr>
      </w:pPr>
    </w:p>
    <w:p w:rsidR="00DC4876" w:rsidRPr="00411B38" w:rsidRDefault="00411B38" w:rsidP="00411B38">
      <w:pPr>
        <w:jc w:val="center"/>
        <w:rPr>
          <w:rFonts w:cs="David"/>
          <w:b/>
          <w:bCs/>
          <w:sz w:val="72"/>
          <w:szCs w:val="72"/>
          <w:u w:val="single"/>
          <w:rtl/>
        </w:rPr>
      </w:pPr>
      <w:r w:rsidRPr="00411B38">
        <w:rPr>
          <w:rFonts w:ascii="David" w:hAnsi="David" w:cs="David" w:hint="cs"/>
          <w:b/>
          <w:bCs/>
          <w:sz w:val="72"/>
          <w:szCs w:val="72"/>
          <w:rtl/>
        </w:rPr>
        <w:t>אוּריה בַּרטַל</w:t>
      </w:r>
    </w:p>
    <w:p w:rsidR="00411B38" w:rsidRDefault="00411B38" w:rsidP="00411B38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</w:p>
    <w:p w:rsidR="00AE7ECE" w:rsidRPr="00411B38" w:rsidRDefault="00BA3609" w:rsidP="007A6AEC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rFonts w:cs="David" w:hint="cs"/>
          <w:b/>
          <w:bCs/>
          <w:sz w:val="44"/>
          <w:szCs w:val="44"/>
          <w:u w:val="single"/>
          <w:rtl/>
        </w:rPr>
        <w:t>בסינגל שני</w:t>
      </w:r>
      <w:r w:rsidR="000F1B71" w:rsidRPr="00411B38">
        <w:rPr>
          <w:rFonts w:cs="David" w:hint="cs"/>
          <w:b/>
          <w:bCs/>
          <w:sz w:val="48"/>
          <w:szCs w:val="48"/>
          <w:u w:val="single"/>
          <w:rtl/>
        </w:rPr>
        <w:t xml:space="preserve"> </w:t>
      </w:r>
      <w:r w:rsidR="0076704B" w:rsidRPr="00411B38">
        <w:rPr>
          <w:rFonts w:cs="David" w:hint="cs"/>
          <w:b/>
          <w:bCs/>
          <w:sz w:val="48"/>
          <w:szCs w:val="48"/>
          <w:u w:val="single"/>
          <w:rtl/>
        </w:rPr>
        <w:t>:</w:t>
      </w:r>
      <w:r w:rsidR="00B53125" w:rsidRPr="00411B38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="003E60F1" w:rsidRPr="00411B38">
        <w:rPr>
          <w:rFonts w:ascii="David" w:hAnsi="David" w:cs="David"/>
          <w:b/>
          <w:bCs/>
          <w:sz w:val="48"/>
          <w:szCs w:val="48"/>
          <w:u w:val="single"/>
          <w:rtl/>
        </w:rPr>
        <w:t>"</w:t>
      </w:r>
      <w:r w:rsidR="007A6AEC" w:rsidRPr="007A6AEC">
        <w:rPr>
          <w:rtl/>
        </w:rPr>
        <w:t xml:space="preserve"> </w:t>
      </w:r>
      <w:r w:rsidR="007A6AEC" w:rsidRPr="007A6AEC">
        <w:rPr>
          <w:rFonts w:ascii="David" w:hAnsi="David" w:cs="David"/>
          <w:b/>
          <w:bCs/>
          <w:sz w:val="48"/>
          <w:szCs w:val="48"/>
          <w:u w:val="single"/>
          <w:rtl/>
        </w:rPr>
        <w:t>בְּתָר צְלוּתָא</w:t>
      </w:r>
      <w:r w:rsidR="000F1B71" w:rsidRPr="00411B38">
        <w:rPr>
          <w:rFonts w:ascii="David" w:hAnsi="David" w:cs="David"/>
          <w:b/>
          <w:bCs/>
          <w:sz w:val="48"/>
          <w:szCs w:val="48"/>
          <w:u w:val="single"/>
          <w:rtl/>
        </w:rPr>
        <w:t>"</w:t>
      </w:r>
    </w:p>
    <w:p w:rsidR="003E60F1" w:rsidRPr="003E60F1" w:rsidRDefault="003E60F1" w:rsidP="000F1B71">
      <w:pPr>
        <w:jc w:val="center"/>
        <w:rPr>
          <w:rFonts w:ascii="David" w:hAnsi="David" w:cs="David"/>
          <w:b/>
          <w:bCs/>
          <w:sz w:val="40"/>
          <w:szCs w:val="40"/>
          <w:u w:val="single"/>
        </w:rPr>
      </w:pPr>
      <w:r w:rsidRPr="003E60F1">
        <w:rPr>
          <w:rFonts w:ascii="David" w:hAnsi="David" w:cs="David"/>
          <w:b/>
          <w:bCs/>
          <w:sz w:val="40"/>
          <w:szCs w:val="40"/>
          <w:u w:val="single"/>
          <w:rtl/>
        </w:rPr>
        <w:t>מתוך אלבום בכורה!</w:t>
      </w:r>
    </w:p>
    <w:p w:rsidR="007A6AEC" w:rsidRDefault="007A6AEC" w:rsidP="007A6AEC">
      <w:pPr>
        <w:pStyle w:val="NormalWeb"/>
        <w:bidi/>
        <w:spacing w:after="0" w:afterAutospacing="0"/>
        <w:rPr>
          <w:rtl/>
        </w:rPr>
      </w:pPr>
      <w:r>
        <w:rPr>
          <w:rFonts w:hint="cs"/>
          <w:rtl/>
        </w:rPr>
        <w:t> </w:t>
      </w:r>
    </w:p>
    <w:p w:rsidR="007A6AEC" w:rsidRPr="007A6AEC" w:rsidRDefault="007A6AEC" w:rsidP="007A6AEC">
      <w:pPr>
        <w:pStyle w:val="NormalWeb"/>
        <w:bidi/>
        <w:spacing w:after="0" w:afterAutospacing="0"/>
        <w:rPr>
          <w:rFonts w:ascii="David" w:hAnsi="David" w:cs="David"/>
          <w:sz w:val="28"/>
          <w:szCs w:val="28"/>
          <w:rtl/>
        </w:rPr>
      </w:pPr>
      <w:r w:rsidRPr="007A6AEC">
        <w:rPr>
          <w:rFonts w:ascii="David" w:hAnsi="David" w:cs="David"/>
          <w:sz w:val="28"/>
          <w:szCs w:val="28"/>
          <w:rtl/>
        </w:rPr>
        <w:t xml:space="preserve">לקראת ראש השנה, תקופה של התחלות חדשות והרהורים, </w:t>
      </w:r>
      <w:r w:rsidRPr="007A6AEC">
        <w:rPr>
          <w:rFonts w:ascii="David" w:hAnsi="David" w:cs="David"/>
          <w:b/>
          <w:bCs/>
          <w:sz w:val="28"/>
          <w:szCs w:val="28"/>
          <w:rtl/>
        </w:rPr>
        <w:t>אוריה ברטל</w:t>
      </w:r>
      <w:r w:rsidRPr="007A6AEC">
        <w:rPr>
          <w:rFonts w:ascii="David" w:hAnsi="David" w:cs="David"/>
          <w:sz w:val="28"/>
          <w:szCs w:val="28"/>
          <w:rtl/>
        </w:rPr>
        <w:t xml:space="preserve"> משחרר את השיר </w:t>
      </w:r>
      <w:r w:rsidRPr="007A6AEC">
        <w:rPr>
          <w:rFonts w:ascii="David" w:hAnsi="David" w:cs="David"/>
          <w:b/>
          <w:bCs/>
          <w:sz w:val="28"/>
          <w:szCs w:val="28"/>
          <w:rtl/>
        </w:rPr>
        <w:t>"בְּתָר צְלוּתָא",</w:t>
      </w:r>
      <w:r w:rsidRPr="007A6AEC">
        <w:rPr>
          <w:rFonts w:ascii="David" w:hAnsi="David" w:cs="David"/>
          <w:sz w:val="28"/>
          <w:szCs w:val="28"/>
          <w:rtl/>
        </w:rPr>
        <w:t xml:space="preserve"> שיר בסגנון </w:t>
      </w:r>
      <w:r w:rsidRPr="007A6AEC">
        <w:rPr>
          <w:rFonts w:ascii="David" w:hAnsi="David" w:cs="David"/>
          <w:sz w:val="28"/>
          <w:szCs w:val="28"/>
        </w:rPr>
        <w:t>SOUL</w:t>
      </w:r>
      <w:r w:rsidRPr="007A6AEC">
        <w:rPr>
          <w:rFonts w:ascii="David" w:hAnsi="David" w:cs="David"/>
          <w:sz w:val="28"/>
          <w:szCs w:val="28"/>
          <w:rtl/>
        </w:rPr>
        <w:t xml:space="preserve"> שמילותיו לקוחות מתוך סידור התפילה. בעולם של גאוותנות ויהירות, הטקסט מבקש להז</w:t>
      </w:r>
      <w:r>
        <w:rPr>
          <w:rFonts w:ascii="David" w:hAnsi="David" w:cs="David"/>
          <w:sz w:val="28"/>
          <w:szCs w:val="28"/>
          <w:rtl/>
        </w:rPr>
        <w:t>כיר את העבודה העצמית שכל אחד מא</w:t>
      </w:r>
      <w:r w:rsidRPr="007A6AEC">
        <w:rPr>
          <w:rFonts w:ascii="David" w:hAnsi="David" w:cs="David"/>
          <w:sz w:val="28"/>
          <w:szCs w:val="28"/>
          <w:rtl/>
        </w:rPr>
        <w:t>תנו מנסה לעשות כדי להשתפר, לפתוח את הלב ולנסות לרדוף אחרי הטוב.</w:t>
      </w:r>
    </w:p>
    <w:p w:rsidR="001F2D09" w:rsidRPr="007A6AEC" w:rsidRDefault="00990970" w:rsidP="007A6AEC">
      <w:pPr>
        <w:bidi w:val="0"/>
        <w:spacing w:before="100" w:beforeAutospacing="1" w:after="100" w:afterAutospacing="1"/>
        <w:jc w:val="right"/>
        <w:rPr>
          <w:rFonts w:ascii="David" w:hAnsi="David" w:cs="David"/>
          <w:sz w:val="28"/>
          <w:szCs w:val="28"/>
        </w:rPr>
      </w:pPr>
      <w:r w:rsidRPr="00990970">
        <w:rPr>
          <w:rFonts w:ascii="David" w:hAnsi="David" w:cs="David" w:hint="cs"/>
          <w:sz w:val="28"/>
          <w:szCs w:val="28"/>
          <w:rtl/>
        </w:rPr>
        <w:t>לרדיו שוחרר הסינגל הראשון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"את לא מבינה" </w:t>
      </w:r>
      <w:r w:rsidR="007A6AEC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:rsidR="00E501C1" w:rsidRDefault="000E0D75" w:rsidP="009C5664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אוריה, עובד </w:t>
      </w:r>
      <w:r w:rsidR="00E501C1">
        <w:rPr>
          <w:rFonts w:ascii="David" w:hAnsi="David" w:cs="David" w:hint="cs"/>
          <w:sz w:val="28"/>
          <w:szCs w:val="28"/>
          <w:rtl/>
        </w:rPr>
        <w:t>על אלבום הבכורה בשנים האחרונות, י</w:t>
      </w:r>
      <w:bookmarkStart w:id="0" w:name="_GoBack"/>
      <w:bookmarkEnd w:id="0"/>
      <w:r w:rsidR="00E501C1">
        <w:rPr>
          <w:rFonts w:ascii="David" w:hAnsi="David" w:cs="David" w:hint="cs"/>
          <w:sz w:val="28"/>
          <w:szCs w:val="28"/>
          <w:rtl/>
        </w:rPr>
        <w:t>חד עם יוצרים מוכשרים שלוקחים חלק</w:t>
      </w:r>
      <w:r>
        <w:rPr>
          <w:rFonts w:ascii="David" w:hAnsi="David" w:cs="David" w:hint="cs"/>
          <w:sz w:val="28"/>
          <w:szCs w:val="28"/>
          <w:rtl/>
        </w:rPr>
        <w:t xml:space="preserve">: </w:t>
      </w:r>
      <w:r w:rsidR="00E501C1" w:rsidRPr="00125E09">
        <w:rPr>
          <w:rFonts w:ascii="David" w:hAnsi="David" w:cs="David" w:hint="cs"/>
          <w:b/>
          <w:bCs/>
          <w:sz w:val="28"/>
          <w:szCs w:val="28"/>
          <w:rtl/>
        </w:rPr>
        <w:t>אוהד כץ</w:t>
      </w:r>
      <w:r w:rsidR="00E501C1">
        <w:rPr>
          <w:rFonts w:ascii="David" w:hAnsi="David" w:cs="David" w:hint="cs"/>
          <w:sz w:val="28"/>
          <w:szCs w:val="28"/>
          <w:rtl/>
        </w:rPr>
        <w:t xml:space="preserve">, </w:t>
      </w:r>
      <w:r w:rsidR="00E501C1" w:rsidRPr="00125E09">
        <w:rPr>
          <w:rFonts w:ascii="David" w:hAnsi="David" w:cs="David" w:hint="cs"/>
          <w:b/>
          <w:bCs/>
          <w:sz w:val="28"/>
          <w:szCs w:val="28"/>
          <w:rtl/>
        </w:rPr>
        <w:t>יגאל מר</w:t>
      </w:r>
      <w:r w:rsidR="009C5664" w:rsidRPr="009C5664">
        <w:rPr>
          <w:rFonts w:asciiTheme="majorBidi" w:hAnsiTheme="majorBidi" w:cstheme="majorBidi"/>
          <w:b/>
          <w:bCs/>
          <w:sz w:val="28"/>
          <w:szCs w:val="28"/>
          <w:rtl/>
        </w:rPr>
        <w:t>ק</w:t>
      </w:r>
      <w:r w:rsidR="00E501C1" w:rsidRPr="00125E09">
        <w:rPr>
          <w:rFonts w:ascii="David" w:hAnsi="David" w:cs="David" w:hint="cs"/>
          <w:b/>
          <w:bCs/>
          <w:sz w:val="28"/>
          <w:szCs w:val="28"/>
          <w:rtl/>
        </w:rPr>
        <w:t>וס ואורי</w:t>
      </w:r>
      <w:r w:rsidR="00E501C1">
        <w:rPr>
          <w:rFonts w:ascii="David" w:hAnsi="David" w:cs="David" w:hint="cs"/>
          <w:sz w:val="28"/>
          <w:szCs w:val="28"/>
          <w:rtl/>
        </w:rPr>
        <w:t xml:space="preserve"> </w:t>
      </w:r>
      <w:r w:rsidR="00E501C1" w:rsidRPr="00125E09">
        <w:rPr>
          <w:rFonts w:ascii="David" w:hAnsi="David" w:cs="David" w:hint="cs"/>
          <w:b/>
          <w:bCs/>
          <w:sz w:val="28"/>
          <w:szCs w:val="28"/>
          <w:rtl/>
        </w:rPr>
        <w:t>תם</w:t>
      </w:r>
      <w:r w:rsidR="00E501C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E501C1" w:rsidRPr="00E501C1">
        <w:rPr>
          <w:rFonts w:ascii="David" w:hAnsi="David" w:cs="David" w:hint="cs"/>
          <w:sz w:val="28"/>
          <w:szCs w:val="28"/>
          <w:rtl/>
        </w:rPr>
        <w:t>(האוסטרי)</w:t>
      </w:r>
      <w:r w:rsidR="00E501C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E501C1" w:rsidRPr="00125E09">
        <w:rPr>
          <w:rFonts w:ascii="David" w:hAnsi="David" w:cs="David" w:hint="cs"/>
          <w:b/>
          <w:bCs/>
          <w:sz w:val="28"/>
          <w:szCs w:val="28"/>
          <w:rtl/>
        </w:rPr>
        <w:t>, אמיר שדה ובן מאור</w:t>
      </w:r>
      <w:r w:rsidR="00E501C1">
        <w:rPr>
          <w:rFonts w:ascii="David" w:hAnsi="David" w:cs="David" w:hint="cs"/>
          <w:sz w:val="28"/>
          <w:szCs w:val="28"/>
          <w:rtl/>
        </w:rPr>
        <w:t xml:space="preserve"> (חברי להקת </w:t>
      </w:r>
      <w:r w:rsidR="00E501C1" w:rsidRPr="00AB79A3">
        <w:rPr>
          <w:rFonts w:ascii="David" w:hAnsi="David" w:cs="David" w:hint="cs"/>
          <w:b/>
          <w:bCs/>
          <w:sz w:val="28"/>
          <w:szCs w:val="28"/>
          <w:rtl/>
        </w:rPr>
        <w:t>"פרנקלין")</w:t>
      </w:r>
      <w:r w:rsidR="00E501C1">
        <w:rPr>
          <w:rFonts w:ascii="David" w:hAnsi="David" w:cs="David" w:hint="cs"/>
          <w:sz w:val="28"/>
          <w:szCs w:val="28"/>
          <w:rtl/>
        </w:rPr>
        <w:t xml:space="preserve"> ועוד. </w:t>
      </w:r>
    </w:p>
    <w:p w:rsidR="00E501C1" w:rsidRPr="000E0D75" w:rsidRDefault="00E501C1" w:rsidP="00E501C1">
      <w:pPr>
        <w:rPr>
          <w:rFonts w:ascii="David" w:hAnsi="David" w:cs="David"/>
          <w:sz w:val="28"/>
          <w:szCs w:val="28"/>
          <w:rtl/>
        </w:rPr>
      </w:pPr>
    </w:p>
    <w:p w:rsidR="00E501C1" w:rsidRDefault="001F2D09" w:rsidP="00E501C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אלבומו</w:t>
      </w:r>
      <w:r w:rsidR="00E501C1">
        <w:rPr>
          <w:rFonts w:ascii="David" w:hAnsi="David" w:cs="David" w:hint="cs"/>
          <w:sz w:val="28"/>
          <w:szCs w:val="28"/>
          <w:rtl/>
        </w:rPr>
        <w:t xml:space="preserve"> ורסטילי מאוד מבחינה </w:t>
      </w:r>
      <w:r w:rsidR="00E501C1" w:rsidRPr="009C5664">
        <w:rPr>
          <w:rFonts w:asciiTheme="majorBidi" w:hAnsiTheme="majorBidi" w:cstheme="majorBidi"/>
          <w:sz w:val="28"/>
          <w:szCs w:val="28"/>
          <w:rtl/>
        </w:rPr>
        <w:t>מוזיקלית</w:t>
      </w:r>
      <w:r w:rsidR="00E501C1">
        <w:rPr>
          <w:rFonts w:ascii="David" w:hAnsi="David" w:cs="David" w:hint="cs"/>
          <w:sz w:val="28"/>
          <w:szCs w:val="28"/>
          <w:rtl/>
        </w:rPr>
        <w:t>, הוא משלב בין מספר סגנונות והשפעות החל ממוזיקת סול, רגאיי, ועד למקצבי דיסקו, פאנק ורוק. והוא עוסק בעיקר בחיבוטי הנפש, ובסתירות הפנימיות המלוות את החיים.</w:t>
      </w:r>
    </w:p>
    <w:p w:rsidR="00E501C1" w:rsidRDefault="00E501C1" w:rsidP="002A4188">
      <w:pPr>
        <w:rPr>
          <w:rFonts w:ascii="David" w:hAnsi="David" w:cs="David"/>
          <w:sz w:val="28"/>
          <w:szCs w:val="28"/>
          <w:rtl/>
        </w:rPr>
      </w:pPr>
    </w:p>
    <w:p w:rsidR="00AB79A3" w:rsidRDefault="00214C5A" w:rsidP="000E0D7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8845CA" w:rsidRPr="00564E72">
        <w:rPr>
          <w:rFonts w:ascii="David" w:hAnsi="David" w:cs="David" w:hint="cs"/>
          <w:b/>
          <w:bCs/>
          <w:sz w:val="28"/>
          <w:szCs w:val="28"/>
          <w:rtl/>
        </w:rPr>
        <w:t>אוּריה ב</w:t>
      </w:r>
      <w:r w:rsidR="008845CA">
        <w:rPr>
          <w:rFonts w:ascii="David" w:hAnsi="David" w:cs="David" w:hint="cs"/>
          <w:b/>
          <w:bCs/>
          <w:sz w:val="28"/>
          <w:szCs w:val="28"/>
          <w:rtl/>
        </w:rPr>
        <w:t>ַּ</w:t>
      </w:r>
      <w:r w:rsidR="008845CA" w:rsidRPr="00564E72">
        <w:rPr>
          <w:rFonts w:ascii="David" w:hAnsi="David" w:cs="David" w:hint="cs"/>
          <w:b/>
          <w:bCs/>
          <w:sz w:val="28"/>
          <w:szCs w:val="28"/>
          <w:rtl/>
        </w:rPr>
        <w:t>רטַל</w:t>
      </w:r>
      <w:r w:rsidR="000E0D75">
        <w:rPr>
          <w:rFonts w:ascii="David" w:hAnsi="David" w:cs="David" w:hint="cs"/>
          <w:b/>
          <w:bCs/>
          <w:sz w:val="28"/>
          <w:szCs w:val="28"/>
          <w:rtl/>
        </w:rPr>
        <w:t>,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8B1619">
        <w:rPr>
          <w:rFonts w:ascii="David" w:hAnsi="David" w:cs="David" w:hint="cs"/>
          <w:sz w:val="28"/>
          <w:szCs w:val="28"/>
          <w:rtl/>
        </w:rPr>
        <w:t>מוזיקאי יוצר,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411B38">
        <w:rPr>
          <w:rFonts w:ascii="David" w:hAnsi="David" w:cs="David" w:hint="cs"/>
          <w:sz w:val="28"/>
          <w:szCs w:val="28"/>
          <w:rtl/>
        </w:rPr>
        <w:t>מומחה לביטלס ואספן ויניל , ש</w:t>
      </w:r>
      <w:r w:rsidR="001762E9">
        <w:rPr>
          <w:rFonts w:ascii="David" w:hAnsi="David" w:cs="David" w:hint="cs"/>
          <w:sz w:val="28"/>
          <w:szCs w:val="28"/>
          <w:rtl/>
        </w:rPr>
        <w:t>גדל והתחנך בירושלים</w:t>
      </w:r>
      <w:r w:rsidR="00011A2A">
        <w:rPr>
          <w:rFonts w:ascii="David" w:hAnsi="David" w:cs="David" w:hint="cs"/>
          <w:sz w:val="28"/>
          <w:szCs w:val="28"/>
          <w:rtl/>
        </w:rPr>
        <w:t xml:space="preserve"> </w:t>
      </w:r>
      <w:r w:rsidR="00411B38">
        <w:rPr>
          <w:rFonts w:ascii="David" w:hAnsi="David" w:cs="David" w:hint="cs"/>
          <w:sz w:val="28"/>
          <w:szCs w:val="28"/>
          <w:rtl/>
        </w:rPr>
        <w:t xml:space="preserve">לשני הורים היסטוריונים, בנוסף הוא גם מתכנת, מורה לטעמי מקרא, ונגן בקהילות רפורמיות. </w:t>
      </w:r>
      <w:r w:rsidR="00011A2A">
        <w:rPr>
          <w:rFonts w:ascii="David" w:hAnsi="David" w:cs="David" w:hint="cs"/>
          <w:sz w:val="28"/>
          <w:szCs w:val="28"/>
          <w:rtl/>
        </w:rPr>
        <w:t>מוזיקה זה חלק מ</w:t>
      </w:r>
      <w:r w:rsidR="008E474D">
        <w:rPr>
          <w:rFonts w:ascii="David" w:hAnsi="David" w:cs="David" w:hint="cs"/>
          <w:sz w:val="28"/>
          <w:szCs w:val="28"/>
          <w:rtl/>
        </w:rPr>
        <w:t>ה -</w:t>
      </w:r>
      <w:r w:rsidR="00011A2A">
        <w:rPr>
          <w:rFonts w:ascii="David" w:hAnsi="David" w:cs="David" w:hint="cs"/>
          <w:sz w:val="28"/>
          <w:szCs w:val="28"/>
          <w:rtl/>
        </w:rPr>
        <w:t xml:space="preserve"> </w:t>
      </w:r>
      <w:r w:rsidR="00011A2A">
        <w:rPr>
          <w:rFonts w:ascii="David" w:hAnsi="David" w:cs="David"/>
          <w:sz w:val="28"/>
          <w:szCs w:val="28"/>
        </w:rPr>
        <w:t>DNA</w:t>
      </w:r>
      <w:r w:rsidR="00011A2A">
        <w:rPr>
          <w:rFonts w:ascii="David" w:hAnsi="David" w:cs="David" w:hint="cs"/>
          <w:sz w:val="28"/>
          <w:szCs w:val="28"/>
          <w:rtl/>
        </w:rPr>
        <w:t xml:space="preserve"> שלו</w:t>
      </w:r>
      <w:r w:rsidR="006D5CD5">
        <w:rPr>
          <w:rFonts w:ascii="David" w:hAnsi="David" w:cs="David" w:hint="cs"/>
          <w:sz w:val="28"/>
          <w:szCs w:val="28"/>
          <w:rtl/>
        </w:rPr>
        <w:t>.</w:t>
      </w:r>
      <w:r w:rsidR="00011A2A">
        <w:rPr>
          <w:rFonts w:ascii="David" w:hAnsi="David" w:cs="David" w:hint="cs"/>
          <w:sz w:val="28"/>
          <w:szCs w:val="28"/>
          <w:rtl/>
        </w:rPr>
        <w:t xml:space="preserve"> הוא החל לכ</w:t>
      </w:r>
      <w:r w:rsidR="00BD0228">
        <w:rPr>
          <w:rFonts w:ascii="David" w:hAnsi="David" w:cs="David" w:hint="cs"/>
          <w:sz w:val="28"/>
          <w:szCs w:val="28"/>
          <w:rtl/>
        </w:rPr>
        <w:t>תוב ולנגן בגיל 8 ולהופיע מול קהל</w:t>
      </w:r>
      <w:r w:rsidR="00011A2A">
        <w:rPr>
          <w:rFonts w:ascii="David" w:hAnsi="David" w:cs="David" w:hint="cs"/>
          <w:sz w:val="28"/>
          <w:szCs w:val="28"/>
          <w:rtl/>
        </w:rPr>
        <w:t xml:space="preserve"> עם הרכבים </w:t>
      </w:r>
      <w:r w:rsidR="00BD0228">
        <w:rPr>
          <w:rFonts w:ascii="David" w:hAnsi="David" w:cs="David" w:hint="cs"/>
          <w:sz w:val="28"/>
          <w:szCs w:val="28"/>
          <w:rtl/>
        </w:rPr>
        <w:t>מ</w:t>
      </w:r>
      <w:r w:rsidR="00011A2A">
        <w:rPr>
          <w:rFonts w:ascii="David" w:hAnsi="David" w:cs="David" w:hint="cs"/>
          <w:sz w:val="28"/>
          <w:szCs w:val="28"/>
          <w:rtl/>
        </w:rPr>
        <w:t xml:space="preserve">שלו </w:t>
      </w:r>
      <w:r w:rsidR="00EC709E">
        <w:rPr>
          <w:rFonts w:ascii="David" w:hAnsi="David" w:cs="David" w:hint="cs"/>
          <w:sz w:val="28"/>
          <w:szCs w:val="28"/>
          <w:rtl/>
        </w:rPr>
        <w:t xml:space="preserve">כבר </w:t>
      </w:r>
      <w:r w:rsidR="00BD0228">
        <w:rPr>
          <w:rFonts w:ascii="David" w:hAnsi="David" w:cs="David" w:hint="cs"/>
          <w:sz w:val="28"/>
          <w:szCs w:val="28"/>
          <w:rtl/>
        </w:rPr>
        <w:t xml:space="preserve">בגיל 15 כשלמד </w:t>
      </w:r>
      <w:r w:rsidR="00011A2A" w:rsidRPr="00BD0228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="00011A2A" w:rsidRPr="00B31352">
        <w:rPr>
          <w:rFonts w:ascii="David" w:hAnsi="David" w:cs="David" w:hint="cs"/>
          <w:b/>
          <w:bCs/>
          <w:sz w:val="28"/>
          <w:szCs w:val="28"/>
          <w:rtl/>
        </w:rPr>
        <w:t>מגמת המוזיקה של הצוללת הצהובה.</w:t>
      </w:r>
      <w:r w:rsidR="00011A2A">
        <w:rPr>
          <w:rFonts w:ascii="David" w:hAnsi="David" w:cs="David" w:hint="cs"/>
          <w:sz w:val="28"/>
          <w:szCs w:val="28"/>
          <w:rtl/>
        </w:rPr>
        <w:t xml:space="preserve"> </w:t>
      </w:r>
      <w:r w:rsidR="008B1619">
        <w:rPr>
          <w:rFonts w:ascii="David" w:hAnsi="David" w:cs="David" w:hint="cs"/>
          <w:sz w:val="28"/>
          <w:szCs w:val="28"/>
          <w:rtl/>
        </w:rPr>
        <w:t xml:space="preserve">לאחר שירותו הצבאי עבר להתגורר בת"א והחל ללמוד בביה"ס </w:t>
      </w:r>
      <w:r w:rsidR="008B1619" w:rsidRPr="00DE40E5">
        <w:rPr>
          <w:rFonts w:ascii="David" w:hAnsi="David" w:cs="David" w:hint="cs"/>
          <w:b/>
          <w:bCs/>
          <w:sz w:val="28"/>
          <w:szCs w:val="28"/>
          <w:rtl/>
        </w:rPr>
        <w:t>"רימון"</w:t>
      </w:r>
      <w:r w:rsidR="008B1619">
        <w:rPr>
          <w:rFonts w:ascii="David" w:hAnsi="David" w:cs="David" w:hint="cs"/>
          <w:sz w:val="28"/>
          <w:szCs w:val="28"/>
          <w:rtl/>
        </w:rPr>
        <w:t xml:space="preserve"> במגמת</w:t>
      </w:r>
      <w:r w:rsidR="00B31352">
        <w:rPr>
          <w:rFonts w:ascii="David" w:hAnsi="David" w:cs="David" w:hint="cs"/>
          <w:sz w:val="28"/>
          <w:szCs w:val="28"/>
          <w:rtl/>
        </w:rPr>
        <w:t xml:space="preserve"> הפקה וסאונד.</w:t>
      </w:r>
      <w:r w:rsidR="00B30F6E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AB79A3" w:rsidRDefault="00AB79A3" w:rsidP="00411B38">
      <w:pPr>
        <w:rPr>
          <w:rFonts w:ascii="David" w:hAnsi="David" w:cs="David"/>
          <w:sz w:val="28"/>
          <w:szCs w:val="28"/>
          <w:rtl/>
        </w:rPr>
      </w:pPr>
    </w:p>
    <w:p w:rsidR="008845CA" w:rsidRDefault="008845CA" w:rsidP="00AB79A3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בין ההרכבים עימם ניגן, הקליט והופיע: </w:t>
      </w:r>
      <w:r w:rsidRPr="00DE40E5">
        <w:rPr>
          <w:rFonts w:ascii="David" w:hAnsi="David" w:cs="David"/>
          <w:b/>
          <w:bCs/>
          <w:sz w:val="28"/>
          <w:szCs w:val="28"/>
        </w:rPr>
        <w:t>The Love Birds</w:t>
      </w:r>
      <w:r>
        <w:rPr>
          <w:rFonts w:ascii="David" w:hAnsi="David" w:cs="David"/>
          <w:b/>
          <w:bCs/>
          <w:sz w:val="28"/>
          <w:szCs w:val="28"/>
        </w:rPr>
        <w:t>"</w:t>
      </w:r>
      <w:r w:rsidRPr="00561819">
        <w:rPr>
          <w:rFonts w:ascii="David" w:hAnsi="David" w:cs="David" w:hint="cs"/>
          <w:b/>
          <w:bCs/>
          <w:sz w:val="28"/>
          <w:szCs w:val="28"/>
          <w:rtl/>
        </w:rPr>
        <w:t>"</w:t>
      </w:r>
      <w:r>
        <w:rPr>
          <w:rFonts w:ascii="David" w:hAnsi="David" w:cs="David" w:hint="cs"/>
          <w:sz w:val="28"/>
          <w:szCs w:val="28"/>
          <w:rtl/>
        </w:rPr>
        <w:t xml:space="preserve"> עם </w:t>
      </w:r>
      <w:r>
        <w:rPr>
          <w:rFonts w:ascii="David" w:hAnsi="David" w:cs="David" w:hint="cs"/>
          <w:b/>
          <w:bCs/>
          <w:sz w:val="28"/>
          <w:szCs w:val="28"/>
          <w:rtl/>
        </w:rPr>
        <w:t>אפרת קולברג ואוהד כץ</w:t>
      </w:r>
      <w:r>
        <w:rPr>
          <w:rFonts w:ascii="David" w:hAnsi="David" w:cs="David" w:hint="cs"/>
          <w:sz w:val="28"/>
          <w:szCs w:val="28"/>
          <w:rtl/>
        </w:rPr>
        <w:t xml:space="preserve">. יחד הם חרשו את הארץ בסיבוב הופעות, מבמה מאולתרת על החולות באשלים </w:t>
      </w:r>
      <w:r w:rsidRPr="00E17786">
        <w:rPr>
          <w:rFonts w:ascii="David" w:hAnsi="David" w:cs="David" w:hint="cs"/>
          <w:sz w:val="28"/>
          <w:szCs w:val="28"/>
          <w:rtl/>
        </w:rPr>
        <w:t>ועד לפסטיבל סולם יעקב.</w:t>
      </w:r>
      <w:r w:rsidR="00411B3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411B38" w:rsidRPr="00411B38">
        <w:rPr>
          <w:rFonts w:ascii="David" w:hAnsi="David" w:cs="David" w:hint="cs"/>
          <w:sz w:val="28"/>
          <w:szCs w:val="28"/>
          <w:rtl/>
        </w:rPr>
        <w:t>משם המשיך עם ההרכב</w:t>
      </w:r>
      <w:r w:rsidR="00411B38">
        <w:rPr>
          <w:rFonts w:ascii="David" w:hAnsi="David" w:cs="David" w:hint="cs"/>
          <w:sz w:val="28"/>
          <w:szCs w:val="28"/>
          <w:rtl/>
        </w:rPr>
        <w:t xml:space="preserve">ים : </w:t>
      </w:r>
      <w:r w:rsidRPr="008C2D98">
        <w:rPr>
          <w:rFonts w:ascii="David" w:hAnsi="David" w:cs="David" w:hint="cs"/>
          <w:b/>
          <w:bCs/>
          <w:sz w:val="28"/>
          <w:szCs w:val="28"/>
          <w:rtl/>
        </w:rPr>
        <w:t>"רוח דוד"</w:t>
      </w:r>
      <w:r w:rsidR="00411B38">
        <w:rPr>
          <w:rFonts w:ascii="David" w:hAnsi="David" w:cs="David" w:hint="cs"/>
          <w:sz w:val="28"/>
          <w:szCs w:val="28"/>
          <w:rtl/>
        </w:rPr>
        <w:t>,</w:t>
      </w:r>
      <w:r>
        <w:rPr>
          <w:rFonts w:ascii="David" w:hAnsi="David" w:cs="David" w:hint="cs"/>
          <w:sz w:val="28"/>
          <w:szCs w:val="28"/>
          <w:rtl/>
        </w:rPr>
        <w:t xml:space="preserve"> יחד עם </w:t>
      </w:r>
      <w:r w:rsidRPr="008C2D98">
        <w:rPr>
          <w:rFonts w:ascii="David" w:hAnsi="David" w:cs="David" w:hint="cs"/>
          <w:b/>
          <w:bCs/>
          <w:sz w:val="28"/>
          <w:szCs w:val="28"/>
          <w:rtl/>
        </w:rPr>
        <w:t>מתן דסקל ודניאל קריאף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6865D4">
        <w:rPr>
          <w:rFonts w:ascii="David" w:hAnsi="David" w:cs="David" w:hint="cs"/>
          <w:b/>
          <w:bCs/>
          <w:sz w:val="28"/>
          <w:szCs w:val="28"/>
          <w:rtl/>
        </w:rPr>
        <w:t>(טיפקס).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ו </w:t>
      </w:r>
      <w:r w:rsidRPr="00561819">
        <w:rPr>
          <w:rFonts w:ascii="David" w:hAnsi="David" w:cs="David"/>
          <w:b/>
          <w:bCs/>
          <w:sz w:val="28"/>
          <w:szCs w:val="28"/>
        </w:rPr>
        <w:t>Red Sun Project"</w:t>
      </w:r>
      <w:r w:rsidRPr="00561819">
        <w:rPr>
          <w:rFonts w:ascii="David" w:hAnsi="David" w:cs="David" w:hint="cs"/>
          <w:b/>
          <w:bCs/>
          <w:sz w:val="28"/>
          <w:szCs w:val="28"/>
          <w:rtl/>
        </w:rPr>
        <w:t>"</w:t>
      </w:r>
      <w:r>
        <w:rPr>
          <w:rFonts w:ascii="David" w:hAnsi="David" w:cs="David" w:hint="cs"/>
          <w:sz w:val="28"/>
          <w:szCs w:val="28"/>
          <w:rtl/>
        </w:rPr>
        <w:t xml:space="preserve"> עם </w:t>
      </w:r>
      <w:r w:rsidRPr="008C2D98">
        <w:rPr>
          <w:rFonts w:ascii="David" w:hAnsi="David" w:cs="David" w:hint="cs"/>
          <w:b/>
          <w:bCs/>
          <w:sz w:val="28"/>
          <w:szCs w:val="28"/>
          <w:rtl/>
        </w:rPr>
        <w:t>ג'ני פקמן וגלעד בלום.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1F2D09" w:rsidRDefault="001F2D09" w:rsidP="00AB79A3">
      <w:pPr>
        <w:rPr>
          <w:rFonts w:ascii="David" w:hAnsi="David" w:cs="David"/>
          <w:b/>
          <w:bCs/>
          <w:sz w:val="28"/>
          <w:szCs w:val="28"/>
          <w:rtl/>
        </w:rPr>
      </w:pPr>
    </w:p>
    <w:p w:rsidR="001F2D09" w:rsidRDefault="001F2D09" w:rsidP="00AB79A3">
      <w:pPr>
        <w:rPr>
          <w:rFonts w:ascii="David" w:hAnsi="David" w:cs="David"/>
          <w:b/>
          <w:bCs/>
          <w:sz w:val="28"/>
          <w:szCs w:val="28"/>
          <w:rtl/>
        </w:rPr>
      </w:pPr>
    </w:p>
    <w:p w:rsidR="008A2F6B" w:rsidRDefault="000E0D75" w:rsidP="007A6AEC">
      <w:pPr>
        <w:jc w:val="right"/>
        <w:rPr>
          <w:rFonts w:cs="David"/>
          <w:b/>
          <w:bCs/>
          <w:color w:val="0000FF"/>
          <w:sz w:val="32"/>
          <w:szCs w:val="32"/>
          <w:u w:val="single"/>
          <w:rtl/>
        </w:rPr>
      </w:pPr>
      <w:r>
        <w:rPr>
          <w:rFonts w:cs="David" w:hint="cs"/>
          <w:b/>
          <w:bCs/>
          <w:color w:val="E36C0A" w:themeColor="accent6" w:themeShade="BF"/>
          <w:sz w:val="32"/>
          <w:szCs w:val="32"/>
          <w:rtl/>
        </w:rPr>
        <w:t xml:space="preserve">הזרם 7 </w:t>
      </w:r>
      <w:r w:rsidR="008A2F6B">
        <w:rPr>
          <w:rFonts w:cs="David"/>
          <w:b/>
          <w:bCs/>
          <w:color w:val="E36C0A" w:themeColor="accent6" w:themeShade="BF"/>
          <w:sz w:val="32"/>
          <w:szCs w:val="32"/>
          <w:rtl/>
        </w:rPr>
        <w:t xml:space="preserve">תל-אביב/ 054-4416890 /  </w:t>
      </w:r>
      <w:hyperlink r:id="rId6" w:history="1">
        <w:r w:rsidR="008D2CF6" w:rsidRPr="00AF48C3">
          <w:rPr>
            <w:rStyle w:val="Hyperlink"/>
            <w:rFonts w:cs="David"/>
            <w:b/>
            <w:bCs/>
            <w:sz w:val="32"/>
            <w:szCs w:val="32"/>
          </w:rPr>
          <w:t>keinanalin@gmail.com</w:t>
        </w:r>
      </w:hyperlink>
    </w:p>
    <w:sectPr w:rsidR="008A2F6B" w:rsidSect="00577C2F">
      <w:pgSz w:w="11906" w:h="16838" w:code="9"/>
      <w:pgMar w:top="720" w:right="1800" w:bottom="1440" w:left="1800" w:header="706" w:footer="706" w:gutter="0"/>
      <w:paperSrc w:first="15" w:other="1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AB1"/>
    <w:multiLevelType w:val="hybridMultilevel"/>
    <w:tmpl w:val="B39C0BDA"/>
    <w:lvl w:ilvl="0" w:tplc="04090001">
      <w:start w:val="1"/>
      <w:numFmt w:val="bullet"/>
      <w:lvlText w:val=""/>
      <w:lvlJc w:val="left"/>
      <w:pPr>
        <w:ind w:left="-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C436C"/>
    <w:rsid w:val="00001CF3"/>
    <w:rsid w:val="00001E3D"/>
    <w:rsid w:val="000027D3"/>
    <w:rsid w:val="0000286E"/>
    <w:rsid w:val="000102B2"/>
    <w:rsid w:val="00011866"/>
    <w:rsid w:val="00011A2A"/>
    <w:rsid w:val="000123D4"/>
    <w:rsid w:val="00014C2B"/>
    <w:rsid w:val="00016176"/>
    <w:rsid w:val="00020492"/>
    <w:rsid w:val="00023BF7"/>
    <w:rsid w:val="0002525F"/>
    <w:rsid w:val="00025D03"/>
    <w:rsid w:val="00026392"/>
    <w:rsid w:val="00026683"/>
    <w:rsid w:val="00031227"/>
    <w:rsid w:val="00031FAF"/>
    <w:rsid w:val="00033DFA"/>
    <w:rsid w:val="000405C2"/>
    <w:rsid w:val="0004148A"/>
    <w:rsid w:val="000418FA"/>
    <w:rsid w:val="0004665F"/>
    <w:rsid w:val="00047F7A"/>
    <w:rsid w:val="000532C8"/>
    <w:rsid w:val="000545B3"/>
    <w:rsid w:val="00054792"/>
    <w:rsid w:val="00054D44"/>
    <w:rsid w:val="00056442"/>
    <w:rsid w:val="00056E70"/>
    <w:rsid w:val="00060594"/>
    <w:rsid w:val="00060DB7"/>
    <w:rsid w:val="0006166F"/>
    <w:rsid w:val="000627E7"/>
    <w:rsid w:val="000644A0"/>
    <w:rsid w:val="00070CB6"/>
    <w:rsid w:val="00073092"/>
    <w:rsid w:val="00075584"/>
    <w:rsid w:val="000765ED"/>
    <w:rsid w:val="00076CA8"/>
    <w:rsid w:val="00082667"/>
    <w:rsid w:val="00082FEC"/>
    <w:rsid w:val="00085F18"/>
    <w:rsid w:val="000911D9"/>
    <w:rsid w:val="0009121D"/>
    <w:rsid w:val="0009455E"/>
    <w:rsid w:val="000964EE"/>
    <w:rsid w:val="000A1538"/>
    <w:rsid w:val="000A27C1"/>
    <w:rsid w:val="000A2F14"/>
    <w:rsid w:val="000A378D"/>
    <w:rsid w:val="000A55B4"/>
    <w:rsid w:val="000A56E3"/>
    <w:rsid w:val="000A6DE8"/>
    <w:rsid w:val="000A7BD5"/>
    <w:rsid w:val="000B2A48"/>
    <w:rsid w:val="000B7F57"/>
    <w:rsid w:val="000C464E"/>
    <w:rsid w:val="000C788D"/>
    <w:rsid w:val="000D048C"/>
    <w:rsid w:val="000D2F62"/>
    <w:rsid w:val="000D576B"/>
    <w:rsid w:val="000D590D"/>
    <w:rsid w:val="000E0D75"/>
    <w:rsid w:val="000E2F57"/>
    <w:rsid w:val="000E348E"/>
    <w:rsid w:val="000F0DBA"/>
    <w:rsid w:val="000F0F30"/>
    <w:rsid w:val="000F1B71"/>
    <w:rsid w:val="000F2EDD"/>
    <w:rsid w:val="000F3834"/>
    <w:rsid w:val="000F3FAD"/>
    <w:rsid w:val="000F4036"/>
    <w:rsid w:val="000F4893"/>
    <w:rsid w:val="00101073"/>
    <w:rsid w:val="00102519"/>
    <w:rsid w:val="00103284"/>
    <w:rsid w:val="00103CED"/>
    <w:rsid w:val="00104127"/>
    <w:rsid w:val="001104A8"/>
    <w:rsid w:val="00116AB6"/>
    <w:rsid w:val="00120C1F"/>
    <w:rsid w:val="00121923"/>
    <w:rsid w:val="00122F97"/>
    <w:rsid w:val="00125E09"/>
    <w:rsid w:val="00127168"/>
    <w:rsid w:val="00127F9A"/>
    <w:rsid w:val="00135237"/>
    <w:rsid w:val="00135AA7"/>
    <w:rsid w:val="00135CE7"/>
    <w:rsid w:val="00137849"/>
    <w:rsid w:val="00141393"/>
    <w:rsid w:val="001449A1"/>
    <w:rsid w:val="0014573F"/>
    <w:rsid w:val="00147491"/>
    <w:rsid w:val="00150769"/>
    <w:rsid w:val="00151585"/>
    <w:rsid w:val="00155219"/>
    <w:rsid w:val="001618F9"/>
    <w:rsid w:val="00162670"/>
    <w:rsid w:val="00165E20"/>
    <w:rsid w:val="001667C6"/>
    <w:rsid w:val="001677C6"/>
    <w:rsid w:val="00170434"/>
    <w:rsid w:val="00170B3E"/>
    <w:rsid w:val="00171A88"/>
    <w:rsid w:val="001740D4"/>
    <w:rsid w:val="00174DCF"/>
    <w:rsid w:val="001755A9"/>
    <w:rsid w:val="001762E9"/>
    <w:rsid w:val="00177340"/>
    <w:rsid w:val="00184C34"/>
    <w:rsid w:val="00186BCD"/>
    <w:rsid w:val="001913D8"/>
    <w:rsid w:val="0019195D"/>
    <w:rsid w:val="00195FF1"/>
    <w:rsid w:val="0019683C"/>
    <w:rsid w:val="00196A1B"/>
    <w:rsid w:val="001B0428"/>
    <w:rsid w:val="001B1CBA"/>
    <w:rsid w:val="001B2AA1"/>
    <w:rsid w:val="001B4239"/>
    <w:rsid w:val="001B7493"/>
    <w:rsid w:val="001C06E7"/>
    <w:rsid w:val="001C08AF"/>
    <w:rsid w:val="001C487E"/>
    <w:rsid w:val="001D1650"/>
    <w:rsid w:val="001E26B7"/>
    <w:rsid w:val="001E37AE"/>
    <w:rsid w:val="001E3ABC"/>
    <w:rsid w:val="001E56E1"/>
    <w:rsid w:val="001E79F0"/>
    <w:rsid w:val="001F2D09"/>
    <w:rsid w:val="001F661D"/>
    <w:rsid w:val="00203884"/>
    <w:rsid w:val="002043AE"/>
    <w:rsid w:val="002073EA"/>
    <w:rsid w:val="00207B18"/>
    <w:rsid w:val="002116CF"/>
    <w:rsid w:val="00214C5A"/>
    <w:rsid w:val="00217738"/>
    <w:rsid w:val="00217B6B"/>
    <w:rsid w:val="002214DB"/>
    <w:rsid w:val="002235FC"/>
    <w:rsid w:val="00235405"/>
    <w:rsid w:val="002360D5"/>
    <w:rsid w:val="00236AA5"/>
    <w:rsid w:val="00241C35"/>
    <w:rsid w:val="00243C2B"/>
    <w:rsid w:val="00245015"/>
    <w:rsid w:val="002460BD"/>
    <w:rsid w:val="00246369"/>
    <w:rsid w:val="0024637C"/>
    <w:rsid w:val="00247E9A"/>
    <w:rsid w:val="00250AAD"/>
    <w:rsid w:val="00260B3B"/>
    <w:rsid w:val="002615B2"/>
    <w:rsid w:val="002629C2"/>
    <w:rsid w:val="0026306B"/>
    <w:rsid w:val="0026443C"/>
    <w:rsid w:val="00264737"/>
    <w:rsid w:val="0026557F"/>
    <w:rsid w:val="002656ED"/>
    <w:rsid w:val="00265DBD"/>
    <w:rsid w:val="00265E24"/>
    <w:rsid w:val="00272347"/>
    <w:rsid w:val="002723D3"/>
    <w:rsid w:val="002726AA"/>
    <w:rsid w:val="002775FF"/>
    <w:rsid w:val="00277E36"/>
    <w:rsid w:val="0028344E"/>
    <w:rsid w:val="00287A8D"/>
    <w:rsid w:val="00291871"/>
    <w:rsid w:val="00291893"/>
    <w:rsid w:val="0029310E"/>
    <w:rsid w:val="0029435B"/>
    <w:rsid w:val="002959D6"/>
    <w:rsid w:val="00295D47"/>
    <w:rsid w:val="002967A5"/>
    <w:rsid w:val="002A2CF8"/>
    <w:rsid w:val="002A33A7"/>
    <w:rsid w:val="002A3771"/>
    <w:rsid w:val="002A4188"/>
    <w:rsid w:val="002A46F7"/>
    <w:rsid w:val="002A6A3B"/>
    <w:rsid w:val="002A6FE1"/>
    <w:rsid w:val="002A7DE4"/>
    <w:rsid w:val="002B1DE7"/>
    <w:rsid w:val="002B2239"/>
    <w:rsid w:val="002B2DEE"/>
    <w:rsid w:val="002B6BE3"/>
    <w:rsid w:val="002B7895"/>
    <w:rsid w:val="002C4CBB"/>
    <w:rsid w:val="002C6D07"/>
    <w:rsid w:val="002D0D2D"/>
    <w:rsid w:val="002D25A1"/>
    <w:rsid w:val="002D2DF6"/>
    <w:rsid w:val="002D3917"/>
    <w:rsid w:val="002D5834"/>
    <w:rsid w:val="002E14C5"/>
    <w:rsid w:val="002E36ED"/>
    <w:rsid w:val="002E4FF7"/>
    <w:rsid w:val="002F3049"/>
    <w:rsid w:val="00301E75"/>
    <w:rsid w:val="00303939"/>
    <w:rsid w:val="00304CDB"/>
    <w:rsid w:val="0030698A"/>
    <w:rsid w:val="00307757"/>
    <w:rsid w:val="00307DA1"/>
    <w:rsid w:val="00314227"/>
    <w:rsid w:val="00316256"/>
    <w:rsid w:val="00316EC9"/>
    <w:rsid w:val="00317DCD"/>
    <w:rsid w:val="00321A9D"/>
    <w:rsid w:val="00321AAC"/>
    <w:rsid w:val="0032332B"/>
    <w:rsid w:val="003251F4"/>
    <w:rsid w:val="003317F2"/>
    <w:rsid w:val="003359C2"/>
    <w:rsid w:val="003506CF"/>
    <w:rsid w:val="003525D0"/>
    <w:rsid w:val="003614B5"/>
    <w:rsid w:val="00361FFD"/>
    <w:rsid w:val="0036322B"/>
    <w:rsid w:val="0036395B"/>
    <w:rsid w:val="00364470"/>
    <w:rsid w:val="003646F4"/>
    <w:rsid w:val="00365FFF"/>
    <w:rsid w:val="00370279"/>
    <w:rsid w:val="00372CDE"/>
    <w:rsid w:val="003741EB"/>
    <w:rsid w:val="003751C9"/>
    <w:rsid w:val="00377427"/>
    <w:rsid w:val="00377DCF"/>
    <w:rsid w:val="00377F0A"/>
    <w:rsid w:val="00384EE1"/>
    <w:rsid w:val="00386355"/>
    <w:rsid w:val="00387355"/>
    <w:rsid w:val="00394CB8"/>
    <w:rsid w:val="003954EA"/>
    <w:rsid w:val="00396BEC"/>
    <w:rsid w:val="003A2C81"/>
    <w:rsid w:val="003A303C"/>
    <w:rsid w:val="003A3B51"/>
    <w:rsid w:val="003A4F14"/>
    <w:rsid w:val="003A506D"/>
    <w:rsid w:val="003A646B"/>
    <w:rsid w:val="003B4D29"/>
    <w:rsid w:val="003C2E81"/>
    <w:rsid w:val="003C3D8B"/>
    <w:rsid w:val="003C4765"/>
    <w:rsid w:val="003C6923"/>
    <w:rsid w:val="003C6D8D"/>
    <w:rsid w:val="003C79C2"/>
    <w:rsid w:val="003D2ADB"/>
    <w:rsid w:val="003D63AC"/>
    <w:rsid w:val="003D700E"/>
    <w:rsid w:val="003E02BE"/>
    <w:rsid w:val="003E1054"/>
    <w:rsid w:val="003E2125"/>
    <w:rsid w:val="003E5332"/>
    <w:rsid w:val="003E561E"/>
    <w:rsid w:val="003E60F1"/>
    <w:rsid w:val="003E6278"/>
    <w:rsid w:val="003E7D5A"/>
    <w:rsid w:val="003F0267"/>
    <w:rsid w:val="003F2BB8"/>
    <w:rsid w:val="003F6044"/>
    <w:rsid w:val="003F79D9"/>
    <w:rsid w:val="003F7D56"/>
    <w:rsid w:val="00402298"/>
    <w:rsid w:val="00403244"/>
    <w:rsid w:val="0040655C"/>
    <w:rsid w:val="004119E2"/>
    <w:rsid w:val="00411B38"/>
    <w:rsid w:val="00412243"/>
    <w:rsid w:val="00415034"/>
    <w:rsid w:val="004201B5"/>
    <w:rsid w:val="0042242D"/>
    <w:rsid w:val="00423A65"/>
    <w:rsid w:val="004255F9"/>
    <w:rsid w:val="004271D2"/>
    <w:rsid w:val="004310E1"/>
    <w:rsid w:val="0043305F"/>
    <w:rsid w:val="00433BFF"/>
    <w:rsid w:val="00437072"/>
    <w:rsid w:val="0043735D"/>
    <w:rsid w:val="00437EF0"/>
    <w:rsid w:val="00446C15"/>
    <w:rsid w:val="0045473A"/>
    <w:rsid w:val="004553C9"/>
    <w:rsid w:val="0045545E"/>
    <w:rsid w:val="00461406"/>
    <w:rsid w:val="004632B8"/>
    <w:rsid w:val="004650BA"/>
    <w:rsid w:val="00465697"/>
    <w:rsid w:val="00471C12"/>
    <w:rsid w:val="004737BA"/>
    <w:rsid w:val="00473874"/>
    <w:rsid w:val="00475833"/>
    <w:rsid w:val="00477497"/>
    <w:rsid w:val="00480BD2"/>
    <w:rsid w:val="0048207F"/>
    <w:rsid w:val="00483721"/>
    <w:rsid w:val="00485313"/>
    <w:rsid w:val="004854E9"/>
    <w:rsid w:val="0049083E"/>
    <w:rsid w:val="004935F8"/>
    <w:rsid w:val="00493BD8"/>
    <w:rsid w:val="00495A2A"/>
    <w:rsid w:val="00495C61"/>
    <w:rsid w:val="004A0498"/>
    <w:rsid w:val="004A17D7"/>
    <w:rsid w:val="004A1C5A"/>
    <w:rsid w:val="004A45EE"/>
    <w:rsid w:val="004A4B60"/>
    <w:rsid w:val="004B5475"/>
    <w:rsid w:val="004B56E0"/>
    <w:rsid w:val="004B7E70"/>
    <w:rsid w:val="004C1142"/>
    <w:rsid w:val="004C1293"/>
    <w:rsid w:val="004C31C1"/>
    <w:rsid w:val="004C57CF"/>
    <w:rsid w:val="004D1539"/>
    <w:rsid w:val="004D5CF3"/>
    <w:rsid w:val="004E0E0E"/>
    <w:rsid w:val="004E245E"/>
    <w:rsid w:val="004E2A1A"/>
    <w:rsid w:val="004E391C"/>
    <w:rsid w:val="004E3B43"/>
    <w:rsid w:val="004E5DFB"/>
    <w:rsid w:val="004E7F18"/>
    <w:rsid w:val="004F0A56"/>
    <w:rsid w:val="004F2809"/>
    <w:rsid w:val="004F4D3B"/>
    <w:rsid w:val="00501917"/>
    <w:rsid w:val="00502DB1"/>
    <w:rsid w:val="00504C1F"/>
    <w:rsid w:val="00505FE2"/>
    <w:rsid w:val="005064E9"/>
    <w:rsid w:val="00506722"/>
    <w:rsid w:val="00506BF1"/>
    <w:rsid w:val="00510F6C"/>
    <w:rsid w:val="005155D0"/>
    <w:rsid w:val="00521ABE"/>
    <w:rsid w:val="00523338"/>
    <w:rsid w:val="005249AB"/>
    <w:rsid w:val="00525769"/>
    <w:rsid w:val="00525F00"/>
    <w:rsid w:val="005277D9"/>
    <w:rsid w:val="0053170F"/>
    <w:rsid w:val="00540644"/>
    <w:rsid w:val="00542CA5"/>
    <w:rsid w:val="00543723"/>
    <w:rsid w:val="005456E4"/>
    <w:rsid w:val="00546AF2"/>
    <w:rsid w:val="00546F7F"/>
    <w:rsid w:val="005503BF"/>
    <w:rsid w:val="00557EE9"/>
    <w:rsid w:val="00561BE5"/>
    <w:rsid w:val="00563306"/>
    <w:rsid w:val="0056383B"/>
    <w:rsid w:val="005658AA"/>
    <w:rsid w:val="00566D01"/>
    <w:rsid w:val="005672A5"/>
    <w:rsid w:val="00570B06"/>
    <w:rsid w:val="00572576"/>
    <w:rsid w:val="00573F25"/>
    <w:rsid w:val="00577C2F"/>
    <w:rsid w:val="00577E56"/>
    <w:rsid w:val="005828AD"/>
    <w:rsid w:val="0058375B"/>
    <w:rsid w:val="00583986"/>
    <w:rsid w:val="00583CEE"/>
    <w:rsid w:val="005864A1"/>
    <w:rsid w:val="00586CC6"/>
    <w:rsid w:val="00587397"/>
    <w:rsid w:val="00591B5E"/>
    <w:rsid w:val="00591C60"/>
    <w:rsid w:val="0059280C"/>
    <w:rsid w:val="00594A80"/>
    <w:rsid w:val="005A0464"/>
    <w:rsid w:val="005A203C"/>
    <w:rsid w:val="005A7E4E"/>
    <w:rsid w:val="005B0830"/>
    <w:rsid w:val="005B0DD6"/>
    <w:rsid w:val="005B1383"/>
    <w:rsid w:val="005B6DD3"/>
    <w:rsid w:val="005C1134"/>
    <w:rsid w:val="005C6285"/>
    <w:rsid w:val="005C7304"/>
    <w:rsid w:val="005C7529"/>
    <w:rsid w:val="005C755C"/>
    <w:rsid w:val="005C770C"/>
    <w:rsid w:val="005D214C"/>
    <w:rsid w:val="005D3208"/>
    <w:rsid w:val="005D5D26"/>
    <w:rsid w:val="005D65CA"/>
    <w:rsid w:val="005D70CD"/>
    <w:rsid w:val="005E2D51"/>
    <w:rsid w:val="005E4220"/>
    <w:rsid w:val="005E4A62"/>
    <w:rsid w:val="005E5914"/>
    <w:rsid w:val="005E7E7D"/>
    <w:rsid w:val="005F490D"/>
    <w:rsid w:val="00603658"/>
    <w:rsid w:val="00605260"/>
    <w:rsid w:val="00606570"/>
    <w:rsid w:val="00612275"/>
    <w:rsid w:val="006126C7"/>
    <w:rsid w:val="00617062"/>
    <w:rsid w:val="0062039B"/>
    <w:rsid w:val="00620548"/>
    <w:rsid w:val="00621DA2"/>
    <w:rsid w:val="006223FE"/>
    <w:rsid w:val="0062358B"/>
    <w:rsid w:val="006305A0"/>
    <w:rsid w:val="00632E1B"/>
    <w:rsid w:val="006330B9"/>
    <w:rsid w:val="00634909"/>
    <w:rsid w:val="00642208"/>
    <w:rsid w:val="006423CF"/>
    <w:rsid w:val="00642F84"/>
    <w:rsid w:val="00644E19"/>
    <w:rsid w:val="00645A01"/>
    <w:rsid w:val="00646228"/>
    <w:rsid w:val="0064655F"/>
    <w:rsid w:val="00646788"/>
    <w:rsid w:val="006472D5"/>
    <w:rsid w:val="006509D9"/>
    <w:rsid w:val="0065219A"/>
    <w:rsid w:val="00653B3F"/>
    <w:rsid w:val="0066159C"/>
    <w:rsid w:val="006752FA"/>
    <w:rsid w:val="0067571D"/>
    <w:rsid w:val="00676C86"/>
    <w:rsid w:val="00681969"/>
    <w:rsid w:val="006824DA"/>
    <w:rsid w:val="00683D09"/>
    <w:rsid w:val="00684C16"/>
    <w:rsid w:val="00691ECD"/>
    <w:rsid w:val="00693AB3"/>
    <w:rsid w:val="00693E0F"/>
    <w:rsid w:val="006975F0"/>
    <w:rsid w:val="006A25EB"/>
    <w:rsid w:val="006A6C65"/>
    <w:rsid w:val="006B46C3"/>
    <w:rsid w:val="006C06F1"/>
    <w:rsid w:val="006C5A28"/>
    <w:rsid w:val="006C5A43"/>
    <w:rsid w:val="006D31CF"/>
    <w:rsid w:val="006D5CD5"/>
    <w:rsid w:val="006D6F2A"/>
    <w:rsid w:val="006D7A5E"/>
    <w:rsid w:val="006E1078"/>
    <w:rsid w:val="006F0197"/>
    <w:rsid w:val="006F49D7"/>
    <w:rsid w:val="006F4A12"/>
    <w:rsid w:val="006F5603"/>
    <w:rsid w:val="006F580C"/>
    <w:rsid w:val="006F6C2E"/>
    <w:rsid w:val="0070122C"/>
    <w:rsid w:val="00704C01"/>
    <w:rsid w:val="007056C7"/>
    <w:rsid w:val="00705E28"/>
    <w:rsid w:val="00707906"/>
    <w:rsid w:val="007110C1"/>
    <w:rsid w:val="0071196F"/>
    <w:rsid w:val="00720A64"/>
    <w:rsid w:val="00723C39"/>
    <w:rsid w:val="007246AD"/>
    <w:rsid w:val="007249C0"/>
    <w:rsid w:val="007260CD"/>
    <w:rsid w:val="007279DA"/>
    <w:rsid w:val="0073342D"/>
    <w:rsid w:val="00747F1E"/>
    <w:rsid w:val="00750E79"/>
    <w:rsid w:val="00753654"/>
    <w:rsid w:val="00753773"/>
    <w:rsid w:val="007537F2"/>
    <w:rsid w:val="00766F3D"/>
    <w:rsid w:val="0076704B"/>
    <w:rsid w:val="00772A5B"/>
    <w:rsid w:val="00775A1C"/>
    <w:rsid w:val="00777578"/>
    <w:rsid w:val="007830AE"/>
    <w:rsid w:val="00792AD3"/>
    <w:rsid w:val="007A328D"/>
    <w:rsid w:val="007A584E"/>
    <w:rsid w:val="007A6AEC"/>
    <w:rsid w:val="007A7526"/>
    <w:rsid w:val="007B018E"/>
    <w:rsid w:val="007B411A"/>
    <w:rsid w:val="007B7A72"/>
    <w:rsid w:val="007B7CF8"/>
    <w:rsid w:val="007B7F16"/>
    <w:rsid w:val="007C2116"/>
    <w:rsid w:val="007C3B43"/>
    <w:rsid w:val="007C421E"/>
    <w:rsid w:val="007C66D7"/>
    <w:rsid w:val="007D26AF"/>
    <w:rsid w:val="007D30B7"/>
    <w:rsid w:val="007D3EE0"/>
    <w:rsid w:val="007D598B"/>
    <w:rsid w:val="007E0C88"/>
    <w:rsid w:val="007E15EE"/>
    <w:rsid w:val="007E3537"/>
    <w:rsid w:val="007E40BF"/>
    <w:rsid w:val="007E46F8"/>
    <w:rsid w:val="007E6A7F"/>
    <w:rsid w:val="007E7033"/>
    <w:rsid w:val="007F45CC"/>
    <w:rsid w:val="007F5FA4"/>
    <w:rsid w:val="008027B8"/>
    <w:rsid w:val="008032CA"/>
    <w:rsid w:val="00804CDF"/>
    <w:rsid w:val="00805107"/>
    <w:rsid w:val="008063CB"/>
    <w:rsid w:val="00807779"/>
    <w:rsid w:val="008078B1"/>
    <w:rsid w:val="008102E7"/>
    <w:rsid w:val="008156C6"/>
    <w:rsid w:val="00815EA8"/>
    <w:rsid w:val="00816799"/>
    <w:rsid w:val="00817842"/>
    <w:rsid w:val="008214A9"/>
    <w:rsid w:val="0082509C"/>
    <w:rsid w:val="00825204"/>
    <w:rsid w:val="008263D2"/>
    <w:rsid w:val="00831BA2"/>
    <w:rsid w:val="00832C22"/>
    <w:rsid w:val="0083491D"/>
    <w:rsid w:val="00842F95"/>
    <w:rsid w:val="00843C37"/>
    <w:rsid w:val="008452D2"/>
    <w:rsid w:val="00850075"/>
    <w:rsid w:val="00851EE8"/>
    <w:rsid w:val="0085339F"/>
    <w:rsid w:val="00853908"/>
    <w:rsid w:val="0085563B"/>
    <w:rsid w:val="00862666"/>
    <w:rsid w:val="00862C1F"/>
    <w:rsid w:val="008649DC"/>
    <w:rsid w:val="00866B00"/>
    <w:rsid w:val="008743F9"/>
    <w:rsid w:val="00876B1C"/>
    <w:rsid w:val="0087734F"/>
    <w:rsid w:val="008838A0"/>
    <w:rsid w:val="008843F3"/>
    <w:rsid w:val="008845CA"/>
    <w:rsid w:val="0088585C"/>
    <w:rsid w:val="0088613A"/>
    <w:rsid w:val="00891C81"/>
    <w:rsid w:val="00895070"/>
    <w:rsid w:val="008A2F6B"/>
    <w:rsid w:val="008A393A"/>
    <w:rsid w:val="008A419D"/>
    <w:rsid w:val="008B1619"/>
    <w:rsid w:val="008B5958"/>
    <w:rsid w:val="008B5B23"/>
    <w:rsid w:val="008C2D98"/>
    <w:rsid w:val="008C3A20"/>
    <w:rsid w:val="008C4D9D"/>
    <w:rsid w:val="008C6745"/>
    <w:rsid w:val="008D2CF6"/>
    <w:rsid w:val="008D309B"/>
    <w:rsid w:val="008D436E"/>
    <w:rsid w:val="008E0803"/>
    <w:rsid w:val="008E0D0B"/>
    <w:rsid w:val="008E2140"/>
    <w:rsid w:val="008E474D"/>
    <w:rsid w:val="008E5F42"/>
    <w:rsid w:val="008E6846"/>
    <w:rsid w:val="008E68BC"/>
    <w:rsid w:val="008F275F"/>
    <w:rsid w:val="008F3529"/>
    <w:rsid w:val="008F3BC5"/>
    <w:rsid w:val="008F501C"/>
    <w:rsid w:val="008F5451"/>
    <w:rsid w:val="0090402F"/>
    <w:rsid w:val="009054F2"/>
    <w:rsid w:val="00910E50"/>
    <w:rsid w:val="0091557A"/>
    <w:rsid w:val="009165EA"/>
    <w:rsid w:val="0092111B"/>
    <w:rsid w:val="0092727C"/>
    <w:rsid w:val="00932003"/>
    <w:rsid w:val="00932945"/>
    <w:rsid w:val="0093404A"/>
    <w:rsid w:val="0093478B"/>
    <w:rsid w:val="00937BCC"/>
    <w:rsid w:val="00937F72"/>
    <w:rsid w:val="00940157"/>
    <w:rsid w:val="00941519"/>
    <w:rsid w:val="00942053"/>
    <w:rsid w:val="009420A3"/>
    <w:rsid w:val="009473B5"/>
    <w:rsid w:val="00947702"/>
    <w:rsid w:val="009578E3"/>
    <w:rsid w:val="00962C1E"/>
    <w:rsid w:val="00962E03"/>
    <w:rsid w:val="00973161"/>
    <w:rsid w:val="009754A5"/>
    <w:rsid w:val="00981E50"/>
    <w:rsid w:val="0098327C"/>
    <w:rsid w:val="009836D5"/>
    <w:rsid w:val="00986139"/>
    <w:rsid w:val="009879DE"/>
    <w:rsid w:val="00990970"/>
    <w:rsid w:val="009924EE"/>
    <w:rsid w:val="00996379"/>
    <w:rsid w:val="009A374F"/>
    <w:rsid w:val="009A44D0"/>
    <w:rsid w:val="009A6C83"/>
    <w:rsid w:val="009A7954"/>
    <w:rsid w:val="009B2D6B"/>
    <w:rsid w:val="009B322E"/>
    <w:rsid w:val="009C28A6"/>
    <w:rsid w:val="009C48D7"/>
    <w:rsid w:val="009C5664"/>
    <w:rsid w:val="009C69C2"/>
    <w:rsid w:val="009C7F29"/>
    <w:rsid w:val="009D026D"/>
    <w:rsid w:val="009D242D"/>
    <w:rsid w:val="009D4588"/>
    <w:rsid w:val="009D532A"/>
    <w:rsid w:val="009D55ED"/>
    <w:rsid w:val="009E3607"/>
    <w:rsid w:val="009F7613"/>
    <w:rsid w:val="00A01588"/>
    <w:rsid w:val="00A035BD"/>
    <w:rsid w:val="00A04173"/>
    <w:rsid w:val="00A0429A"/>
    <w:rsid w:val="00A10EB2"/>
    <w:rsid w:val="00A1143A"/>
    <w:rsid w:val="00A11847"/>
    <w:rsid w:val="00A12553"/>
    <w:rsid w:val="00A15AE8"/>
    <w:rsid w:val="00A170CD"/>
    <w:rsid w:val="00A17AF0"/>
    <w:rsid w:val="00A26CE1"/>
    <w:rsid w:val="00A3046D"/>
    <w:rsid w:val="00A4299E"/>
    <w:rsid w:val="00A605B1"/>
    <w:rsid w:val="00A630C5"/>
    <w:rsid w:val="00A6418C"/>
    <w:rsid w:val="00A6496C"/>
    <w:rsid w:val="00A66B12"/>
    <w:rsid w:val="00A67531"/>
    <w:rsid w:val="00A67775"/>
    <w:rsid w:val="00A67EFC"/>
    <w:rsid w:val="00A7093C"/>
    <w:rsid w:val="00A71E8E"/>
    <w:rsid w:val="00A731CD"/>
    <w:rsid w:val="00A7609D"/>
    <w:rsid w:val="00A7737E"/>
    <w:rsid w:val="00A77860"/>
    <w:rsid w:val="00A80073"/>
    <w:rsid w:val="00A865AE"/>
    <w:rsid w:val="00A92650"/>
    <w:rsid w:val="00A929A1"/>
    <w:rsid w:val="00A92FA6"/>
    <w:rsid w:val="00A93A17"/>
    <w:rsid w:val="00A97E8D"/>
    <w:rsid w:val="00AA2C0F"/>
    <w:rsid w:val="00AA453F"/>
    <w:rsid w:val="00AA5F28"/>
    <w:rsid w:val="00AA681A"/>
    <w:rsid w:val="00AB2D79"/>
    <w:rsid w:val="00AB5A5D"/>
    <w:rsid w:val="00AB6BAA"/>
    <w:rsid w:val="00AB79A3"/>
    <w:rsid w:val="00AC0FFB"/>
    <w:rsid w:val="00AC14E1"/>
    <w:rsid w:val="00AC17CF"/>
    <w:rsid w:val="00AC4D3E"/>
    <w:rsid w:val="00AC4F40"/>
    <w:rsid w:val="00AC52DF"/>
    <w:rsid w:val="00AC5E90"/>
    <w:rsid w:val="00AD1F04"/>
    <w:rsid w:val="00AD5931"/>
    <w:rsid w:val="00AD6F99"/>
    <w:rsid w:val="00AE0410"/>
    <w:rsid w:val="00AE1613"/>
    <w:rsid w:val="00AE190D"/>
    <w:rsid w:val="00AE4666"/>
    <w:rsid w:val="00AE6A04"/>
    <w:rsid w:val="00AE727E"/>
    <w:rsid w:val="00AE7459"/>
    <w:rsid w:val="00AE7B50"/>
    <w:rsid w:val="00AE7ECE"/>
    <w:rsid w:val="00AF06B5"/>
    <w:rsid w:val="00AF0A2D"/>
    <w:rsid w:val="00AF2537"/>
    <w:rsid w:val="00B001EC"/>
    <w:rsid w:val="00B06D90"/>
    <w:rsid w:val="00B071C5"/>
    <w:rsid w:val="00B16D26"/>
    <w:rsid w:val="00B209DB"/>
    <w:rsid w:val="00B20B8A"/>
    <w:rsid w:val="00B212C2"/>
    <w:rsid w:val="00B22119"/>
    <w:rsid w:val="00B229B6"/>
    <w:rsid w:val="00B30F6E"/>
    <w:rsid w:val="00B31352"/>
    <w:rsid w:val="00B363BB"/>
    <w:rsid w:val="00B379E1"/>
    <w:rsid w:val="00B41F66"/>
    <w:rsid w:val="00B43B24"/>
    <w:rsid w:val="00B47162"/>
    <w:rsid w:val="00B47535"/>
    <w:rsid w:val="00B50421"/>
    <w:rsid w:val="00B511FB"/>
    <w:rsid w:val="00B513B8"/>
    <w:rsid w:val="00B53125"/>
    <w:rsid w:val="00B61987"/>
    <w:rsid w:val="00B62CD8"/>
    <w:rsid w:val="00B62DE6"/>
    <w:rsid w:val="00B66D85"/>
    <w:rsid w:val="00B67C92"/>
    <w:rsid w:val="00B71629"/>
    <w:rsid w:val="00B766A7"/>
    <w:rsid w:val="00B766F1"/>
    <w:rsid w:val="00B776D1"/>
    <w:rsid w:val="00B80909"/>
    <w:rsid w:val="00B80B21"/>
    <w:rsid w:val="00B90C71"/>
    <w:rsid w:val="00B947EC"/>
    <w:rsid w:val="00B954C8"/>
    <w:rsid w:val="00BA1C27"/>
    <w:rsid w:val="00BA3609"/>
    <w:rsid w:val="00BA456B"/>
    <w:rsid w:val="00BA47C7"/>
    <w:rsid w:val="00BA52C6"/>
    <w:rsid w:val="00BA5F85"/>
    <w:rsid w:val="00BA6CA3"/>
    <w:rsid w:val="00BA770D"/>
    <w:rsid w:val="00BB33EB"/>
    <w:rsid w:val="00BB39F4"/>
    <w:rsid w:val="00BC246C"/>
    <w:rsid w:val="00BC255C"/>
    <w:rsid w:val="00BC67FF"/>
    <w:rsid w:val="00BD0228"/>
    <w:rsid w:val="00BD116E"/>
    <w:rsid w:val="00BD12F9"/>
    <w:rsid w:val="00BD5DCA"/>
    <w:rsid w:val="00BD6A74"/>
    <w:rsid w:val="00BE27E6"/>
    <w:rsid w:val="00BF555A"/>
    <w:rsid w:val="00BF7ECE"/>
    <w:rsid w:val="00C0459B"/>
    <w:rsid w:val="00C04B60"/>
    <w:rsid w:val="00C07162"/>
    <w:rsid w:val="00C0738D"/>
    <w:rsid w:val="00C109BC"/>
    <w:rsid w:val="00C118B4"/>
    <w:rsid w:val="00C209D7"/>
    <w:rsid w:val="00C22650"/>
    <w:rsid w:val="00C23B0A"/>
    <w:rsid w:val="00C30500"/>
    <w:rsid w:val="00C30E34"/>
    <w:rsid w:val="00C32D0D"/>
    <w:rsid w:val="00C3349E"/>
    <w:rsid w:val="00C35E0A"/>
    <w:rsid w:val="00C41AF0"/>
    <w:rsid w:val="00C42186"/>
    <w:rsid w:val="00C45143"/>
    <w:rsid w:val="00C457FF"/>
    <w:rsid w:val="00C5488A"/>
    <w:rsid w:val="00C566F4"/>
    <w:rsid w:val="00C61172"/>
    <w:rsid w:val="00C64212"/>
    <w:rsid w:val="00C658DA"/>
    <w:rsid w:val="00C6688A"/>
    <w:rsid w:val="00C66C40"/>
    <w:rsid w:val="00C67EE1"/>
    <w:rsid w:val="00C73E74"/>
    <w:rsid w:val="00C744F1"/>
    <w:rsid w:val="00C747A3"/>
    <w:rsid w:val="00C76985"/>
    <w:rsid w:val="00C77883"/>
    <w:rsid w:val="00C80A86"/>
    <w:rsid w:val="00C834F0"/>
    <w:rsid w:val="00C841AE"/>
    <w:rsid w:val="00C84830"/>
    <w:rsid w:val="00C854FA"/>
    <w:rsid w:val="00C90269"/>
    <w:rsid w:val="00C904AA"/>
    <w:rsid w:val="00C96461"/>
    <w:rsid w:val="00CA5E11"/>
    <w:rsid w:val="00CA66AD"/>
    <w:rsid w:val="00CB1714"/>
    <w:rsid w:val="00CB2712"/>
    <w:rsid w:val="00CB43DC"/>
    <w:rsid w:val="00CB4531"/>
    <w:rsid w:val="00CB708C"/>
    <w:rsid w:val="00CC41A6"/>
    <w:rsid w:val="00CC4C2D"/>
    <w:rsid w:val="00CC659B"/>
    <w:rsid w:val="00CC7414"/>
    <w:rsid w:val="00CD1F12"/>
    <w:rsid w:val="00CD1F2C"/>
    <w:rsid w:val="00CD1FDD"/>
    <w:rsid w:val="00CD35B7"/>
    <w:rsid w:val="00CD521F"/>
    <w:rsid w:val="00CD5708"/>
    <w:rsid w:val="00CE3ECB"/>
    <w:rsid w:val="00CE77DE"/>
    <w:rsid w:val="00CF631B"/>
    <w:rsid w:val="00D069F2"/>
    <w:rsid w:val="00D13C94"/>
    <w:rsid w:val="00D14631"/>
    <w:rsid w:val="00D16BF7"/>
    <w:rsid w:val="00D21650"/>
    <w:rsid w:val="00D2307D"/>
    <w:rsid w:val="00D235D4"/>
    <w:rsid w:val="00D25161"/>
    <w:rsid w:val="00D33C16"/>
    <w:rsid w:val="00D35528"/>
    <w:rsid w:val="00D42FFE"/>
    <w:rsid w:val="00D44022"/>
    <w:rsid w:val="00D45C24"/>
    <w:rsid w:val="00D46D10"/>
    <w:rsid w:val="00D5089C"/>
    <w:rsid w:val="00D54F3B"/>
    <w:rsid w:val="00D56441"/>
    <w:rsid w:val="00D5678F"/>
    <w:rsid w:val="00D6044F"/>
    <w:rsid w:val="00D60B3F"/>
    <w:rsid w:val="00D646A3"/>
    <w:rsid w:val="00D65DDE"/>
    <w:rsid w:val="00D6762D"/>
    <w:rsid w:val="00D713E1"/>
    <w:rsid w:val="00D71822"/>
    <w:rsid w:val="00D72C3E"/>
    <w:rsid w:val="00D735BA"/>
    <w:rsid w:val="00D85827"/>
    <w:rsid w:val="00D86CA6"/>
    <w:rsid w:val="00D874AA"/>
    <w:rsid w:val="00D91406"/>
    <w:rsid w:val="00D91E5E"/>
    <w:rsid w:val="00D9205D"/>
    <w:rsid w:val="00D9724F"/>
    <w:rsid w:val="00DB31C6"/>
    <w:rsid w:val="00DB5FC1"/>
    <w:rsid w:val="00DC436C"/>
    <w:rsid w:val="00DC4876"/>
    <w:rsid w:val="00DC6DAE"/>
    <w:rsid w:val="00DC72D3"/>
    <w:rsid w:val="00DC7AE4"/>
    <w:rsid w:val="00DD24AE"/>
    <w:rsid w:val="00DD2829"/>
    <w:rsid w:val="00DD2E77"/>
    <w:rsid w:val="00DD5877"/>
    <w:rsid w:val="00DE38DA"/>
    <w:rsid w:val="00DE40E5"/>
    <w:rsid w:val="00DF0690"/>
    <w:rsid w:val="00DF2954"/>
    <w:rsid w:val="00DF3554"/>
    <w:rsid w:val="00DF529C"/>
    <w:rsid w:val="00E00E49"/>
    <w:rsid w:val="00E061C5"/>
    <w:rsid w:val="00E07840"/>
    <w:rsid w:val="00E11FF3"/>
    <w:rsid w:val="00E13893"/>
    <w:rsid w:val="00E13CC3"/>
    <w:rsid w:val="00E15D89"/>
    <w:rsid w:val="00E15E1B"/>
    <w:rsid w:val="00E17C63"/>
    <w:rsid w:val="00E20369"/>
    <w:rsid w:val="00E21BB1"/>
    <w:rsid w:val="00E22EAD"/>
    <w:rsid w:val="00E2643A"/>
    <w:rsid w:val="00E2654E"/>
    <w:rsid w:val="00E30428"/>
    <w:rsid w:val="00E412E3"/>
    <w:rsid w:val="00E41420"/>
    <w:rsid w:val="00E42052"/>
    <w:rsid w:val="00E429F2"/>
    <w:rsid w:val="00E45828"/>
    <w:rsid w:val="00E501C1"/>
    <w:rsid w:val="00E516D2"/>
    <w:rsid w:val="00E54A1B"/>
    <w:rsid w:val="00E570CA"/>
    <w:rsid w:val="00E60EF0"/>
    <w:rsid w:val="00E62BBA"/>
    <w:rsid w:val="00E636B0"/>
    <w:rsid w:val="00E64671"/>
    <w:rsid w:val="00E666CE"/>
    <w:rsid w:val="00E77479"/>
    <w:rsid w:val="00E77768"/>
    <w:rsid w:val="00E8328A"/>
    <w:rsid w:val="00E83BCA"/>
    <w:rsid w:val="00E83F49"/>
    <w:rsid w:val="00E86C8F"/>
    <w:rsid w:val="00E935D3"/>
    <w:rsid w:val="00E96AF6"/>
    <w:rsid w:val="00E97952"/>
    <w:rsid w:val="00EA3FD1"/>
    <w:rsid w:val="00EA4B66"/>
    <w:rsid w:val="00EA4FCC"/>
    <w:rsid w:val="00EA5202"/>
    <w:rsid w:val="00EA6FC7"/>
    <w:rsid w:val="00EB124F"/>
    <w:rsid w:val="00EC2814"/>
    <w:rsid w:val="00EC2CC7"/>
    <w:rsid w:val="00EC3112"/>
    <w:rsid w:val="00EC5182"/>
    <w:rsid w:val="00EC63FC"/>
    <w:rsid w:val="00EC709E"/>
    <w:rsid w:val="00ED14B6"/>
    <w:rsid w:val="00ED3387"/>
    <w:rsid w:val="00ED5339"/>
    <w:rsid w:val="00ED78DD"/>
    <w:rsid w:val="00EE31BC"/>
    <w:rsid w:val="00EE4F9C"/>
    <w:rsid w:val="00EF041E"/>
    <w:rsid w:val="00EF22A5"/>
    <w:rsid w:val="00EF75AB"/>
    <w:rsid w:val="00F03498"/>
    <w:rsid w:val="00F05166"/>
    <w:rsid w:val="00F10394"/>
    <w:rsid w:val="00F13BB6"/>
    <w:rsid w:val="00F16CCA"/>
    <w:rsid w:val="00F225D4"/>
    <w:rsid w:val="00F22AAD"/>
    <w:rsid w:val="00F261ED"/>
    <w:rsid w:val="00F26907"/>
    <w:rsid w:val="00F3116C"/>
    <w:rsid w:val="00F37935"/>
    <w:rsid w:val="00F37BA3"/>
    <w:rsid w:val="00F405CF"/>
    <w:rsid w:val="00F4395D"/>
    <w:rsid w:val="00F441F1"/>
    <w:rsid w:val="00F450FD"/>
    <w:rsid w:val="00F53C2C"/>
    <w:rsid w:val="00F612BB"/>
    <w:rsid w:val="00F642DE"/>
    <w:rsid w:val="00F652DD"/>
    <w:rsid w:val="00F7102A"/>
    <w:rsid w:val="00F75309"/>
    <w:rsid w:val="00F804B7"/>
    <w:rsid w:val="00F829C0"/>
    <w:rsid w:val="00F84509"/>
    <w:rsid w:val="00F8613B"/>
    <w:rsid w:val="00F91E23"/>
    <w:rsid w:val="00F96E73"/>
    <w:rsid w:val="00FA2371"/>
    <w:rsid w:val="00FA6FDE"/>
    <w:rsid w:val="00FB0BDA"/>
    <w:rsid w:val="00FB2226"/>
    <w:rsid w:val="00FB30DE"/>
    <w:rsid w:val="00FB53AF"/>
    <w:rsid w:val="00FC4EFD"/>
    <w:rsid w:val="00FC5098"/>
    <w:rsid w:val="00FC5DF4"/>
    <w:rsid w:val="00FD6F42"/>
    <w:rsid w:val="00FD7CB4"/>
    <w:rsid w:val="00FE11F2"/>
    <w:rsid w:val="00FE22A4"/>
    <w:rsid w:val="00FF3652"/>
    <w:rsid w:val="00FF47D9"/>
    <w:rsid w:val="00FF4A2F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EE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20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2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650"/>
    <w:rPr>
      <w:rFonts w:ascii="Tahoma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C67EE1"/>
  </w:style>
  <w:style w:type="paragraph" w:styleId="NormalWeb">
    <w:name w:val="Normal (Web)"/>
    <w:basedOn w:val="Normal"/>
    <w:uiPriority w:val="99"/>
    <w:unhideWhenUsed/>
    <w:rsid w:val="008743F9"/>
    <w:pPr>
      <w:bidi w:val="0"/>
      <w:spacing w:before="100" w:beforeAutospacing="1" w:after="100" w:afterAutospacing="1"/>
    </w:pPr>
    <w:rPr>
      <w:rFonts w:eastAsia="Calibri"/>
      <w:lang w:eastAsia="en-US"/>
    </w:rPr>
  </w:style>
  <w:style w:type="character" w:styleId="FollowedHyperlink">
    <w:name w:val="FollowedHyperlink"/>
    <w:basedOn w:val="DefaultParagraphFont"/>
    <w:semiHidden/>
    <w:unhideWhenUsed/>
    <w:rsid w:val="00B62D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EE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20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2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650"/>
    <w:rPr>
      <w:rFonts w:ascii="Tahoma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C67EE1"/>
  </w:style>
  <w:style w:type="paragraph" w:styleId="NormalWeb">
    <w:name w:val="Normal (Web)"/>
    <w:basedOn w:val="Normal"/>
    <w:uiPriority w:val="99"/>
    <w:unhideWhenUsed/>
    <w:rsid w:val="008743F9"/>
    <w:pPr>
      <w:bidi w:val="0"/>
      <w:spacing w:before="100" w:beforeAutospacing="1" w:after="100" w:afterAutospacing="1"/>
    </w:pPr>
    <w:rPr>
      <w:rFonts w:eastAsia="Calibri"/>
      <w:lang w:eastAsia="en-US"/>
    </w:rPr>
  </w:style>
  <w:style w:type="character" w:styleId="FollowedHyperlink">
    <w:name w:val="FollowedHyperlink"/>
    <w:basedOn w:val="DefaultParagraphFont"/>
    <w:semiHidden/>
    <w:unhideWhenUsed/>
    <w:rsid w:val="00B62D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nanal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n\My%20Documents\&#1500;&#1493;&#1490;&#1493;%20&#1502;&#1513;&#1512;&#149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משרד.dot</Template>
  <TotalTime>4947</TotalTime>
  <Pages>1</Pages>
  <Words>252</Words>
  <Characters>1262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Links>
    <vt:vector size="18" baseType="variant"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http://www.youtube.com/watch?v=UdfiYaLh3vI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http://www.youtube.com/watch?v=HSXigGghals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http://www.youtube.com/watch?v=775ose0yFAQ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ZoomAdmin</cp:lastModifiedBy>
  <cp:revision>251</cp:revision>
  <cp:lastPrinted>2016-12-06T12:18:00Z</cp:lastPrinted>
  <dcterms:created xsi:type="dcterms:W3CDTF">2014-12-15T11:02:00Z</dcterms:created>
  <dcterms:modified xsi:type="dcterms:W3CDTF">2017-08-31T07:11:00Z</dcterms:modified>
</cp:coreProperties>
</file>